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12" w:rsidRPr="00747166" w:rsidRDefault="00B33F12" w:rsidP="00E62D6A">
      <w:pPr>
        <w:pStyle w:val="1"/>
        <w:spacing w:after="0" w:line="240" w:lineRule="auto"/>
        <w:ind w:left="0"/>
        <w:jc w:val="right"/>
        <w:rPr>
          <w:rFonts w:ascii="Liberation Serif Cyr" w:hAnsi="Liberation Serif Cyr" w:cs="Times New Roman"/>
          <w:noProof/>
          <w:color w:val="000000"/>
          <w:lang w:eastAsia="ru-RU"/>
        </w:rPr>
      </w:pPr>
      <w:r w:rsidRPr="00747166">
        <w:rPr>
          <w:rFonts w:ascii="Liberation Serif Cyr" w:hAnsi="Liberation Serif Cyr" w:cs="Times New Roman"/>
          <w:noProof/>
          <w:color w:val="000000"/>
          <w:lang w:eastAsia="ru-RU"/>
        </w:rPr>
        <w:t>Приложение  №1</w:t>
      </w:r>
    </w:p>
    <w:p w:rsidR="00B33F12" w:rsidRPr="00747166" w:rsidRDefault="00B33F12" w:rsidP="00E62D6A">
      <w:pPr>
        <w:pStyle w:val="1"/>
        <w:spacing w:after="0" w:line="240" w:lineRule="auto"/>
        <w:ind w:left="0"/>
        <w:jc w:val="right"/>
        <w:rPr>
          <w:rFonts w:ascii="Liberation Serif Cyr" w:hAnsi="Liberation Serif Cyr" w:cs="Times New Roman"/>
          <w:noProof/>
          <w:color w:val="000000"/>
          <w:lang w:eastAsia="ru-RU"/>
        </w:rPr>
      </w:pPr>
      <w:r w:rsidRPr="00747166">
        <w:rPr>
          <w:rFonts w:ascii="Liberation Serif Cyr" w:hAnsi="Liberation Serif Cyr" w:cs="Times New Roman"/>
          <w:noProof/>
          <w:color w:val="000000"/>
          <w:lang w:eastAsia="ru-RU"/>
        </w:rPr>
        <w:t>к приказу МДОУ «</w:t>
      </w:r>
      <w:r>
        <w:rPr>
          <w:rFonts w:ascii="Liberation Serif Cyr" w:hAnsi="Liberation Serif Cyr" w:cs="Times New Roman"/>
          <w:noProof/>
          <w:lang w:eastAsia="ru-RU"/>
        </w:rPr>
        <w:t>Ницин</w:t>
      </w:r>
      <w:r w:rsidRPr="00747166">
        <w:rPr>
          <w:rFonts w:ascii="Liberation Serif Cyr" w:hAnsi="Liberation Serif Cyr" w:cs="Times New Roman"/>
          <w:noProof/>
          <w:lang w:eastAsia="ru-RU"/>
        </w:rPr>
        <w:t>ский</w:t>
      </w:r>
      <w:r w:rsidRPr="00747166">
        <w:rPr>
          <w:rFonts w:ascii="Liberation Serif Cyr" w:hAnsi="Liberation Serif Cyr" w:cs="Times New Roman"/>
          <w:noProof/>
          <w:color w:val="000000"/>
          <w:lang w:eastAsia="ru-RU"/>
        </w:rPr>
        <w:t xml:space="preserve"> детский сад» </w:t>
      </w:r>
    </w:p>
    <w:p w:rsidR="00B33F12" w:rsidRDefault="00B33F12" w:rsidP="00E62D6A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 w:rsidRPr="00747166">
        <w:rPr>
          <w:rFonts w:ascii="Liberation Serif Cyr" w:hAnsi="Liberation Serif Cyr" w:cs="Times New Roman"/>
          <w:noProof/>
          <w:color w:val="000000"/>
          <w:lang w:eastAsia="ru-RU"/>
        </w:rPr>
        <w:t xml:space="preserve">от </w:t>
      </w:r>
      <w:r>
        <w:rPr>
          <w:rFonts w:ascii="Liberation Serif Cyr" w:hAnsi="Liberation Serif Cyr" w:cs="Times New Roman"/>
          <w:noProof/>
          <w:color w:val="000000"/>
          <w:lang w:eastAsia="ru-RU"/>
        </w:rPr>
        <w:t xml:space="preserve">11.03.2022г. </w:t>
      </w:r>
      <w:r w:rsidRPr="00747166">
        <w:rPr>
          <w:rFonts w:ascii="Liberation Serif Cyr" w:hAnsi="Liberation Serif Cyr" w:cs="Times New Roman"/>
          <w:noProof/>
          <w:color w:val="000000"/>
          <w:lang w:eastAsia="ru-RU"/>
        </w:rPr>
        <w:t xml:space="preserve"> № </w:t>
      </w:r>
      <w:r>
        <w:rPr>
          <w:rFonts w:ascii="Liberation Serif" w:hAnsi="Liberation Serif" w:cs="Times New Roman"/>
          <w:noProof/>
          <w:color w:val="000000"/>
          <w:lang w:eastAsia="ru-RU"/>
        </w:rPr>
        <w:t>1</w:t>
      </w:r>
      <w:bookmarkStart w:id="0" w:name="_GoBack"/>
      <w:bookmarkEnd w:id="0"/>
      <w:r>
        <w:rPr>
          <w:rFonts w:ascii="Liberation Serif" w:hAnsi="Liberation Serif" w:cs="Times New Roman"/>
          <w:noProof/>
          <w:color w:val="000000"/>
          <w:lang w:eastAsia="ru-RU"/>
        </w:rPr>
        <w:t>6</w:t>
      </w:r>
    </w:p>
    <w:p w:rsidR="00B33F12" w:rsidRPr="0019189C" w:rsidRDefault="00B33F12" w:rsidP="00E62D6A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</w:p>
    <w:p w:rsidR="00B33F12" w:rsidRPr="0019189C" w:rsidRDefault="00B33F12" w:rsidP="00EC380F">
      <w:pPr>
        <w:pStyle w:val="1"/>
        <w:spacing w:after="0" w:line="240" w:lineRule="auto"/>
        <w:ind w:left="0"/>
        <w:jc w:val="right"/>
        <w:rPr>
          <w:rFonts w:ascii="Liberation Serif Cyr" w:hAnsi="Liberation Serif Cyr" w:cs="Times New Roman"/>
          <w:noProof/>
          <w:color w:val="000000"/>
          <w:lang w:eastAsia="ru-RU"/>
        </w:rPr>
      </w:pPr>
      <w:r w:rsidRPr="0019189C">
        <w:rPr>
          <w:rFonts w:ascii="Liberation Serif Cyr" w:hAnsi="Liberation Serif Cyr" w:cs="Times New Roman"/>
          <w:noProof/>
          <w:color w:val="000000"/>
          <w:lang w:eastAsia="ru-RU"/>
        </w:rPr>
        <w:t xml:space="preserve">Приложение  №1  </w:t>
      </w:r>
    </w:p>
    <w:p w:rsidR="00B33F12" w:rsidRPr="0019189C" w:rsidRDefault="00B33F12" w:rsidP="00EC380F">
      <w:pPr>
        <w:pStyle w:val="1"/>
        <w:spacing w:after="0" w:line="240" w:lineRule="auto"/>
        <w:ind w:left="0"/>
        <w:jc w:val="right"/>
        <w:rPr>
          <w:rFonts w:ascii="Liberation Serif Cyr" w:hAnsi="Liberation Serif Cyr" w:cs="Times New Roman"/>
        </w:rPr>
      </w:pPr>
      <w:r w:rsidRPr="0019189C">
        <w:rPr>
          <w:rFonts w:ascii="Liberation Serif Cyr" w:hAnsi="Liberation Serif Cyr" w:cs="Times New Roman"/>
          <w:noProof/>
          <w:color w:val="000000"/>
          <w:lang w:eastAsia="ru-RU"/>
        </w:rPr>
        <w:t xml:space="preserve">к </w:t>
      </w:r>
      <w:r w:rsidRPr="0019189C">
        <w:rPr>
          <w:rFonts w:ascii="Liberation Serif Cyr" w:hAnsi="Liberation Serif Cyr" w:cs="Times New Roman"/>
        </w:rPr>
        <w:t xml:space="preserve">  Правилам приема  обучающихся  на обучение </w:t>
      </w:r>
    </w:p>
    <w:p w:rsidR="00B33F12" w:rsidRPr="0019189C" w:rsidRDefault="00B33F12" w:rsidP="00EC380F">
      <w:pPr>
        <w:pStyle w:val="1"/>
        <w:spacing w:after="0" w:line="240" w:lineRule="auto"/>
        <w:ind w:left="0"/>
        <w:jc w:val="right"/>
        <w:rPr>
          <w:rFonts w:ascii="Liberation Serif Cyr" w:hAnsi="Liberation Serif Cyr" w:cs="Times New Roman"/>
        </w:rPr>
      </w:pPr>
      <w:r w:rsidRPr="0019189C">
        <w:rPr>
          <w:rFonts w:ascii="Liberation Serif Cyr" w:hAnsi="Liberation Serif Cyr" w:cs="Times New Roman"/>
        </w:rPr>
        <w:t xml:space="preserve">по  образовательным программам </w:t>
      </w:r>
    </w:p>
    <w:p w:rsidR="00B33F12" w:rsidRPr="0019189C" w:rsidRDefault="00B33F12" w:rsidP="00EC380F">
      <w:pPr>
        <w:pStyle w:val="1"/>
        <w:spacing w:after="0" w:line="240" w:lineRule="auto"/>
        <w:ind w:left="0"/>
        <w:jc w:val="right"/>
        <w:rPr>
          <w:rFonts w:ascii="Liberation Serif Cyr" w:hAnsi="Liberation Serif Cyr" w:cs="Times New Roman"/>
        </w:rPr>
      </w:pPr>
      <w:r w:rsidRPr="0019189C">
        <w:rPr>
          <w:rFonts w:ascii="Liberation Serif Cyr" w:hAnsi="Liberation Serif Cyr" w:cs="Times New Roman"/>
        </w:rPr>
        <w:t xml:space="preserve">дошкольного образования </w:t>
      </w:r>
    </w:p>
    <w:p w:rsidR="00B33F12" w:rsidRPr="0019189C" w:rsidRDefault="00B33F12" w:rsidP="00EC380F">
      <w:pPr>
        <w:pStyle w:val="1"/>
        <w:spacing w:after="0" w:line="240" w:lineRule="auto"/>
        <w:ind w:left="0"/>
        <w:jc w:val="right"/>
        <w:rPr>
          <w:rFonts w:ascii="Liberation Serif Cyr" w:hAnsi="Liberation Serif Cyr" w:cs="Times New Roman"/>
        </w:rPr>
      </w:pPr>
      <w:r w:rsidRPr="0019189C">
        <w:rPr>
          <w:rFonts w:ascii="Liberation Serif Cyr" w:hAnsi="Liberation Serif Cyr" w:cs="Times New Roman"/>
        </w:rPr>
        <w:t xml:space="preserve"> в муниципальное дошкольное образовательное </w:t>
      </w:r>
    </w:p>
    <w:p w:rsidR="00B33F12" w:rsidRPr="00EC380F" w:rsidRDefault="00B33F12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 Cyr" w:hAnsi="Liberation Serif Cyr" w:cs="Times New Roman"/>
        </w:rPr>
        <w:t>учреждение «</w:t>
      </w:r>
      <w:r>
        <w:rPr>
          <w:rFonts w:ascii="Liberation Serif Cyr" w:hAnsi="Liberation Serif Cyr" w:cs="Times New Roman"/>
          <w:noProof/>
          <w:lang w:eastAsia="ru-RU"/>
        </w:rPr>
        <w:t>Ницин</w:t>
      </w:r>
      <w:r w:rsidRPr="00747166">
        <w:rPr>
          <w:rFonts w:ascii="Liberation Serif Cyr" w:hAnsi="Liberation Serif Cyr" w:cs="Times New Roman"/>
          <w:noProof/>
          <w:lang w:eastAsia="ru-RU"/>
        </w:rPr>
        <w:t>ский</w:t>
      </w:r>
      <w:r w:rsidRPr="0019189C">
        <w:rPr>
          <w:rFonts w:ascii="Liberation Serif Cyr" w:hAnsi="Liberation Serif Cyr" w:cs="Times New Roman"/>
        </w:rPr>
        <w:t xml:space="preserve"> детский сад»</w:t>
      </w:r>
    </w:p>
    <w:p w:rsidR="00B33F12" w:rsidRPr="0019189C" w:rsidRDefault="00B33F12" w:rsidP="00EC380F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</w:p>
    <w:p w:rsidR="00B33F12" w:rsidRPr="00747166" w:rsidRDefault="00B33F12" w:rsidP="00747166">
      <w:pPr>
        <w:spacing w:after="0" w:line="240" w:lineRule="auto"/>
        <w:ind w:left="4956"/>
        <w:jc w:val="right"/>
        <w:rPr>
          <w:rFonts w:ascii="Liberation Serif Cyr" w:hAnsi="Liberation Serif Cyr" w:cs="Times New Roman"/>
          <w:lang w:eastAsia="ru-RU"/>
        </w:rPr>
      </w:pPr>
      <w:r w:rsidRPr="00747166">
        <w:rPr>
          <w:rFonts w:ascii="Liberation Serif Cyr" w:hAnsi="Liberation Serif Cyr" w:cs="Times New Roman"/>
          <w:lang w:eastAsia="ru-RU"/>
        </w:rPr>
        <w:t>Заведующему</w:t>
      </w:r>
    </w:p>
    <w:p w:rsidR="00B33F12" w:rsidRPr="00747166" w:rsidRDefault="00B33F12" w:rsidP="00747166">
      <w:pPr>
        <w:spacing w:after="0" w:line="240" w:lineRule="auto"/>
        <w:ind w:left="4956"/>
        <w:jc w:val="right"/>
        <w:rPr>
          <w:rFonts w:ascii="Liberation Serif" w:hAnsi="Liberation Serif" w:cs="Times New Roman"/>
          <w:lang w:eastAsia="ru-RU"/>
        </w:rPr>
      </w:pPr>
      <w:r w:rsidRPr="00747166">
        <w:rPr>
          <w:rFonts w:ascii="Liberation Serif Cyr" w:hAnsi="Liberation Serif Cyr" w:cs="Times New Roman"/>
          <w:lang w:eastAsia="ru-RU"/>
        </w:rPr>
        <w:t xml:space="preserve">МДОУ </w:t>
      </w:r>
      <w:r w:rsidRPr="00747166">
        <w:rPr>
          <w:rFonts w:ascii="Liberation Serif" w:hAnsi="Liberation Serif" w:cs="Times New Roman"/>
        </w:rPr>
        <w:t>«</w:t>
      </w:r>
      <w:r>
        <w:rPr>
          <w:rFonts w:ascii="Liberation Serif Cyr" w:hAnsi="Liberation Serif Cyr" w:cs="Times New Roman"/>
          <w:noProof/>
          <w:lang w:eastAsia="ru-RU"/>
        </w:rPr>
        <w:t>Ницин</w:t>
      </w:r>
      <w:r w:rsidRPr="00747166">
        <w:rPr>
          <w:rFonts w:ascii="Liberation Serif Cyr" w:hAnsi="Liberation Serif Cyr" w:cs="Times New Roman"/>
          <w:noProof/>
          <w:lang w:eastAsia="ru-RU"/>
        </w:rPr>
        <w:t>ский</w:t>
      </w:r>
      <w:r w:rsidRPr="00747166">
        <w:rPr>
          <w:rFonts w:ascii="Liberation Serif Cyr" w:hAnsi="Liberation Serif Cyr" w:cs="Times New Roman"/>
        </w:rPr>
        <w:t xml:space="preserve"> детский сад»</w:t>
      </w:r>
    </w:p>
    <w:p w:rsidR="00B33F12" w:rsidRPr="00747166" w:rsidRDefault="00B33F12" w:rsidP="00747166">
      <w:pPr>
        <w:spacing w:after="0"/>
        <w:ind w:left="357"/>
        <w:jc w:val="right"/>
        <w:rPr>
          <w:rFonts w:ascii="Liberation Serif" w:hAnsi="Liberation Serif" w:cs="Times New Roman"/>
          <w:lang w:eastAsia="ru-RU"/>
        </w:rPr>
      </w:pPr>
      <w:r>
        <w:rPr>
          <w:rFonts w:ascii="Liberation Serif Cyr" w:hAnsi="Liberation Serif Cyr" w:cs="Times New Roman"/>
          <w:lang w:eastAsia="ru-RU"/>
        </w:rPr>
        <w:t>Л.А.Щап</w:t>
      </w:r>
      <w:r w:rsidRPr="00747166">
        <w:rPr>
          <w:rFonts w:ascii="Liberation Serif Cyr" w:hAnsi="Liberation Serif Cyr" w:cs="Times New Roman"/>
          <w:lang w:eastAsia="ru-RU"/>
        </w:rPr>
        <w:t>ов</w:t>
      </w:r>
      <w:r>
        <w:rPr>
          <w:rFonts w:ascii="Liberation Serif Cyr" w:hAnsi="Liberation Serif Cyr" w:cs="Times New Roman"/>
          <w:lang w:eastAsia="ru-RU"/>
        </w:rPr>
        <w:t>ой</w:t>
      </w:r>
    </w:p>
    <w:p w:rsidR="00B33F12" w:rsidRPr="0019189C" w:rsidRDefault="00B33F12" w:rsidP="00747166">
      <w:pPr>
        <w:spacing w:after="0" w:line="240" w:lineRule="auto"/>
        <w:ind w:left="4956"/>
        <w:jc w:val="right"/>
        <w:rPr>
          <w:rFonts w:ascii="Liberation Serif Cyr" w:hAnsi="Liberation Serif Cyr" w:cs="Times New Roman"/>
          <w:sz w:val="20"/>
          <w:szCs w:val="20"/>
          <w:lang w:eastAsia="ru-RU"/>
        </w:rPr>
      </w:pPr>
      <w:r w:rsidRPr="0019189C">
        <w:rPr>
          <w:rFonts w:ascii="Liberation Serif Cyr" w:hAnsi="Liberation Serif Cyr" w:cs="Times New Roman"/>
          <w:sz w:val="20"/>
          <w:szCs w:val="20"/>
          <w:lang w:eastAsia="ru-RU"/>
        </w:rPr>
        <w:t>от  ________________________________________</w:t>
      </w:r>
    </w:p>
    <w:p w:rsidR="00B33F12" w:rsidRPr="0019189C" w:rsidRDefault="00B33F12" w:rsidP="00EC380F">
      <w:pPr>
        <w:spacing w:after="0" w:line="240" w:lineRule="auto"/>
        <w:ind w:left="357"/>
        <w:jc w:val="right"/>
        <w:rPr>
          <w:rFonts w:ascii="Liberation Serif Cyr" w:hAnsi="Liberation Serif Cyr" w:cs="Times New Roman"/>
          <w:sz w:val="16"/>
          <w:szCs w:val="16"/>
          <w:lang w:eastAsia="ru-RU"/>
        </w:rPr>
      </w:pPr>
      <w:r w:rsidRPr="0019189C">
        <w:rPr>
          <w:rFonts w:ascii="Liberation Serif Cyr" w:hAnsi="Liberation Serif Cyr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B33F12" w:rsidRPr="0019189C" w:rsidRDefault="00B33F12" w:rsidP="00EC380F">
      <w:pPr>
        <w:spacing w:after="0" w:line="240" w:lineRule="auto"/>
        <w:ind w:left="357"/>
        <w:jc w:val="right"/>
        <w:rPr>
          <w:rFonts w:ascii="Liberation Serif Cyr" w:hAnsi="Liberation Serif Cyr" w:cs="Times New Roman"/>
          <w:sz w:val="20"/>
          <w:szCs w:val="20"/>
          <w:lang w:eastAsia="ru-RU"/>
        </w:rPr>
      </w:pPr>
      <w:r w:rsidRPr="0019189C">
        <w:rPr>
          <w:rFonts w:ascii="Liberation Serif Cyr" w:hAnsi="Liberation Serif Cyr" w:cs="Times New Roman"/>
          <w:sz w:val="20"/>
          <w:szCs w:val="20"/>
          <w:lang w:eastAsia="ru-RU"/>
        </w:rPr>
        <w:t>проживающего по адресу: ____________________</w:t>
      </w:r>
    </w:p>
    <w:p w:rsidR="00B33F12" w:rsidRPr="0019189C" w:rsidRDefault="00B33F12" w:rsidP="00EC380F">
      <w:pPr>
        <w:spacing w:after="0" w:line="240" w:lineRule="auto"/>
        <w:ind w:left="357"/>
        <w:jc w:val="right"/>
        <w:rPr>
          <w:rFonts w:ascii="Liberation Serif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hAnsi="Liberation Serif" w:cs="Times New Roman"/>
          <w:sz w:val="20"/>
          <w:szCs w:val="20"/>
          <w:lang w:eastAsia="ru-RU"/>
        </w:rPr>
        <w:t>___________________________________________</w:t>
      </w:r>
    </w:p>
    <w:p w:rsidR="00B33F12" w:rsidRPr="0019189C" w:rsidRDefault="00B33F12" w:rsidP="00EC380F">
      <w:pPr>
        <w:spacing w:after="0" w:line="240" w:lineRule="auto"/>
        <w:ind w:left="357"/>
        <w:jc w:val="right"/>
        <w:rPr>
          <w:rFonts w:ascii="Liberation Serif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hAnsi="Liberation Serif" w:cs="Times New Roman"/>
          <w:sz w:val="20"/>
          <w:szCs w:val="20"/>
          <w:lang w:eastAsia="ru-RU"/>
        </w:rPr>
        <w:t>___________________________________________</w:t>
      </w:r>
    </w:p>
    <w:p w:rsidR="00B33F12" w:rsidRPr="0019189C" w:rsidRDefault="00B33F12" w:rsidP="00EC380F">
      <w:pPr>
        <w:spacing w:after="0" w:line="240" w:lineRule="auto"/>
        <w:ind w:left="357"/>
        <w:jc w:val="right"/>
        <w:rPr>
          <w:rFonts w:ascii="Liberation Serif Cyr" w:hAnsi="Liberation Serif Cyr" w:cs="Times New Roman"/>
          <w:sz w:val="20"/>
          <w:szCs w:val="20"/>
          <w:lang w:eastAsia="ru-RU"/>
        </w:rPr>
      </w:pPr>
      <w:r w:rsidRPr="0019189C">
        <w:rPr>
          <w:rFonts w:ascii="Liberation Serif Cyr" w:hAnsi="Liberation Serif Cyr" w:cs="Times New Roman"/>
          <w:sz w:val="20"/>
          <w:szCs w:val="20"/>
          <w:lang w:eastAsia="ru-RU"/>
        </w:rPr>
        <w:t>телефон: ___________________________________</w:t>
      </w:r>
    </w:p>
    <w:p w:rsidR="00B33F12" w:rsidRPr="0019189C" w:rsidRDefault="00B33F12" w:rsidP="00EC380F">
      <w:pPr>
        <w:spacing w:after="0" w:line="240" w:lineRule="auto"/>
        <w:ind w:left="360"/>
        <w:jc w:val="both"/>
        <w:rPr>
          <w:rFonts w:ascii="Liberation Serif" w:hAnsi="Liberation Serif" w:cs="Times New Roman"/>
          <w:b/>
          <w:sz w:val="20"/>
          <w:szCs w:val="20"/>
          <w:vertAlign w:val="subscript"/>
          <w:lang w:eastAsia="ru-RU"/>
        </w:rPr>
      </w:pPr>
    </w:p>
    <w:p w:rsidR="00B33F12" w:rsidRPr="0019189C" w:rsidRDefault="00B33F12" w:rsidP="00EC380F">
      <w:pPr>
        <w:spacing w:after="0" w:line="240" w:lineRule="auto"/>
        <w:ind w:left="360"/>
        <w:jc w:val="center"/>
        <w:rPr>
          <w:rFonts w:ascii="Liberation Serif Cyr" w:hAnsi="Liberation Serif Cyr" w:cs="Times New Roman"/>
          <w:b/>
          <w:szCs w:val="20"/>
          <w:lang w:eastAsia="ru-RU"/>
        </w:rPr>
      </w:pPr>
      <w:r w:rsidRPr="0019189C">
        <w:rPr>
          <w:rFonts w:ascii="Liberation Serif Cyr" w:hAnsi="Liberation Serif Cyr" w:cs="Times New Roman"/>
          <w:b/>
          <w:szCs w:val="20"/>
          <w:lang w:eastAsia="ru-RU"/>
        </w:rPr>
        <w:t>Заявление о приеме</w:t>
      </w:r>
    </w:p>
    <w:p w:rsidR="00B33F12" w:rsidRPr="0019189C" w:rsidRDefault="00B33F12" w:rsidP="00EC380F">
      <w:pPr>
        <w:spacing w:after="0" w:line="240" w:lineRule="auto"/>
        <w:ind w:firstLine="360"/>
        <w:jc w:val="both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B33F12" w:rsidRPr="0019189C" w:rsidRDefault="00B33F12" w:rsidP="00EC380F">
      <w:pPr>
        <w:pStyle w:val="11"/>
        <w:spacing w:after="0" w:line="240" w:lineRule="auto"/>
        <w:ind w:left="0" w:firstLine="567"/>
        <w:jc w:val="both"/>
        <w:rPr>
          <w:rFonts w:ascii="Liberation Serif Cyr" w:hAnsi="Liberation Serif Cyr" w:cs="Times New Roman"/>
        </w:rPr>
      </w:pPr>
      <w:r w:rsidRPr="0019189C">
        <w:rPr>
          <w:rFonts w:ascii="Liberation Serif Cyr" w:hAnsi="Liberation Serif Cyr" w:cs="Times New Roman"/>
          <w:szCs w:val="20"/>
          <w:lang w:eastAsia="ru-RU"/>
        </w:rPr>
        <w:t xml:space="preserve">Прошу принять в </w:t>
      </w:r>
      <w:r w:rsidRPr="0019189C">
        <w:rPr>
          <w:rFonts w:ascii="Liberation Serif Cyr" w:hAnsi="Liberation Serif Cyr" w:cs="Times New Roman"/>
        </w:rPr>
        <w:t>муниципальное дошкольное образовательное учреждение «</w:t>
      </w:r>
      <w:r>
        <w:rPr>
          <w:rFonts w:ascii="Liberation Serif Cyr" w:hAnsi="Liberation Serif Cyr" w:cs="Times New Roman"/>
          <w:noProof/>
          <w:lang w:eastAsia="ru-RU"/>
        </w:rPr>
        <w:t>Ницин</w:t>
      </w:r>
      <w:r w:rsidRPr="00747166">
        <w:rPr>
          <w:rFonts w:ascii="Liberation Serif Cyr" w:hAnsi="Liberation Serif Cyr" w:cs="Times New Roman"/>
          <w:noProof/>
          <w:lang w:eastAsia="ru-RU"/>
        </w:rPr>
        <w:t>ский</w:t>
      </w:r>
      <w:r w:rsidRPr="0019189C">
        <w:rPr>
          <w:rFonts w:ascii="Liberation Serif Cyr" w:hAnsi="Liberation Serif Cyr" w:cs="Times New Roman"/>
        </w:rPr>
        <w:t xml:space="preserve"> детский сад» в группу _________________________________ направленности моего ребенка </w:t>
      </w:r>
    </w:p>
    <w:p w:rsidR="00B33F12" w:rsidRPr="0019189C" w:rsidRDefault="00B33F12" w:rsidP="00EC380F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</w:p>
    <w:p w:rsidR="00B33F12" w:rsidRPr="0019189C" w:rsidRDefault="00B33F12" w:rsidP="00EC380F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hAnsi="Liberation Serif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B33F12" w:rsidRPr="0019189C" w:rsidRDefault="00B33F12" w:rsidP="00EC380F">
      <w:pPr>
        <w:spacing w:after="0" w:line="240" w:lineRule="auto"/>
        <w:ind w:left="360"/>
        <w:jc w:val="center"/>
        <w:rPr>
          <w:rFonts w:ascii="Liberation Serif Cyr" w:hAnsi="Liberation Serif Cyr" w:cs="Times New Roman"/>
          <w:sz w:val="16"/>
          <w:szCs w:val="16"/>
          <w:lang w:eastAsia="ru-RU"/>
        </w:rPr>
      </w:pPr>
      <w:r w:rsidRPr="0019189C">
        <w:rPr>
          <w:rFonts w:ascii="Liberation Serif Cyr" w:hAnsi="Liberation Serif Cyr" w:cs="Times New Roman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B33F12" w:rsidRPr="0019189C" w:rsidRDefault="00B33F12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 Cyr" w:hAnsi="Liberation Serif Cyr" w:cs="Times New Roman"/>
        </w:rPr>
      </w:pPr>
      <w:r w:rsidRPr="0019189C">
        <w:rPr>
          <w:rFonts w:ascii="Liberation Serif Cyr" w:hAnsi="Liberation Serif Cyr" w:cs="Times New Roman"/>
        </w:rPr>
        <w:t>1. Дата рождения ребенка: «______» ___________________ 20____ г.</w:t>
      </w:r>
    </w:p>
    <w:p w:rsidR="00B33F12" w:rsidRPr="0019189C" w:rsidRDefault="00B33F12" w:rsidP="00EC380F">
      <w:pPr>
        <w:pStyle w:val="ListParagraph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 Cyr" w:hAnsi="Liberation Serif Cyr" w:cs="Times New Roman"/>
        </w:rPr>
      </w:pPr>
      <w:r w:rsidRPr="0019189C">
        <w:rPr>
          <w:rFonts w:ascii="Liberation Serif Cyr" w:hAnsi="Liberation Serif Cyr" w:cs="Times New Roman"/>
        </w:rPr>
        <w:t>2. Реквизиты свидетельства о рождении ребенка: серия _________, № ______________,</w:t>
      </w:r>
    </w:p>
    <w:p w:rsidR="00B33F12" w:rsidRPr="0019189C" w:rsidRDefault="00B33F12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 Cyr" w:hAnsi="Liberation Serif Cyr" w:cs="Times New Roman"/>
        </w:rPr>
      </w:pPr>
      <w:r w:rsidRPr="0019189C">
        <w:rPr>
          <w:rFonts w:ascii="Liberation Serif Cyr" w:hAnsi="Liberation Serif Cyr" w:cs="Times New Roman"/>
        </w:rPr>
        <w:t>дата выдачи _________________, кем выдано __________________________________________</w:t>
      </w:r>
    </w:p>
    <w:p w:rsidR="00B33F12" w:rsidRPr="0019189C" w:rsidRDefault="00B33F12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 Cyr" w:hAnsi="Liberation Serif Cyr" w:cs="Times New Roman"/>
        </w:rPr>
      </w:pPr>
      <w:r w:rsidRPr="0019189C">
        <w:rPr>
          <w:rFonts w:ascii="Liberation Serif Cyr" w:hAnsi="Liberation Serif Cyr" w:cs="Times New Roman"/>
        </w:rPr>
        <w:t xml:space="preserve">3. Адрес места жительства (места пребывания, места фактического проживания) ребенка:  </w:t>
      </w:r>
    </w:p>
    <w:p w:rsidR="00B33F12" w:rsidRPr="0019189C" w:rsidRDefault="00B33F12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______________________________________________________________________________;</w:t>
      </w:r>
    </w:p>
    <w:p w:rsidR="00B33F12" w:rsidRPr="0019189C" w:rsidRDefault="00B33F12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 Cyr" w:hAnsi="Liberation Serif Cyr" w:cs="Times New Roman"/>
        </w:rPr>
      </w:pPr>
      <w:r w:rsidRPr="0019189C">
        <w:rPr>
          <w:rFonts w:ascii="Liberation Serif Cyr" w:hAnsi="Liberation Serif Cyr" w:cs="Times New Roman"/>
        </w:rPr>
        <w:t>4. Фамилия, имя, отчество (последнее - при наличии) родителей (законных представителей) ребенка:</w:t>
      </w:r>
    </w:p>
    <w:p w:rsidR="00B33F12" w:rsidRPr="0019189C" w:rsidRDefault="00B33F12" w:rsidP="00EC380F">
      <w:pPr>
        <w:spacing w:after="0" w:line="240" w:lineRule="auto"/>
        <w:rPr>
          <w:rFonts w:ascii="Liberation Serif Cyr" w:hAnsi="Liberation Serif Cyr" w:cs="Times New Roman"/>
        </w:rPr>
      </w:pPr>
      <w:r w:rsidRPr="0019189C">
        <w:rPr>
          <w:rFonts w:ascii="Liberation Serif Cyr" w:hAnsi="Liberation Serif Cyr" w:cs="Times New Roman"/>
        </w:rPr>
        <w:t>Мать _____________________________________________________________________________</w:t>
      </w:r>
    </w:p>
    <w:p w:rsidR="00B33F12" w:rsidRPr="0019189C" w:rsidRDefault="00B33F12" w:rsidP="00EC380F">
      <w:pPr>
        <w:spacing w:after="0" w:line="240" w:lineRule="auto"/>
        <w:rPr>
          <w:rFonts w:ascii="Liberation Serif Cyr" w:hAnsi="Liberation Serif Cyr" w:cs="Times New Roman"/>
        </w:rPr>
      </w:pPr>
      <w:r w:rsidRPr="0019189C">
        <w:rPr>
          <w:rFonts w:ascii="Liberation Serif Cyr" w:hAnsi="Liberation Serif Cyr" w:cs="Times New Roman"/>
        </w:rPr>
        <w:t>Отец _____________________________________________________________________________</w:t>
      </w:r>
    </w:p>
    <w:p w:rsidR="00B33F12" w:rsidRPr="0019189C" w:rsidRDefault="00B33F12" w:rsidP="00EC380F">
      <w:pPr>
        <w:spacing w:after="0" w:line="240" w:lineRule="auto"/>
        <w:rPr>
          <w:rFonts w:ascii="Liberation Serif" w:hAnsi="Liberation Serif" w:cs="Times New Roman"/>
        </w:rPr>
      </w:pPr>
      <w:r w:rsidRPr="0019189C">
        <w:rPr>
          <w:rFonts w:ascii="Liberation Serif Cyr" w:hAnsi="Liberation Serif Cyr" w:cs="Times New Roman"/>
        </w:rPr>
        <w:t>Опекун ___________________________________________________________________________</w:t>
      </w:r>
    </w:p>
    <w:p w:rsidR="00B33F12" w:rsidRPr="0019189C" w:rsidRDefault="00B33F12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 Cyr" w:hAnsi="Liberation Serif Cyr" w:cs="Times New Roman"/>
        </w:rPr>
      </w:pPr>
      <w:r w:rsidRPr="0019189C">
        <w:rPr>
          <w:rFonts w:ascii="Liberation Serif Cyr" w:hAnsi="Liberation Serif Cyr" w:cs="Times New Roman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B33F12" w:rsidRPr="0019189C" w:rsidRDefault="00B33F12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 Cyr" w:hAnsi="Liberation Serif Cyr" w:cs="Times New Roman"/>
        </w:rPr>
        <w:t>дата выдачи ______________,    кем выдан _______________________________________</w:t>
      </w:r>
      <w:r w:rsidRPr="0019189C">
        <w:rPr>
          <w:rFonts w:ascii="Liberation Serif" w:hAnsi="Liberation Serif" w:cs="Times New Roman"/>
        </w:rPr>
        <w:t>________;</w:t>
      </w:r>
    </w:p>
    <w:p w:rsidR="00B33F12" w:rsidRPr="0019189C" w:rsidRDefault="00B33F12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 Cyr" w:hAnsi="Liberation Serif Cyr" w:cs="Times New Roman"/>
        </w:rPr>
      </w:pPr>
      <w:r w:rsidRPr="0019189C">
        <w:rPr>
          <w:rFonts w:ascii="Liberation Serif Cyr" w:hAnsi="Liberation Serif Cyr" w:cs="Times New Roman"/>
        </w:rPr>
        <w:t>6. Реквизиты документа, подтверждающего установление опеки (при наличии): № ________,</w:t>
      </w:r>
    </w:p>
    <w:p w:rsidR="00B33F12" w:rsidRPr="0019189C" w:rsidRDefault="00B33F12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 Cyr" w:hAnsi="Liberation Serif Cyr" w:cs="Times New Roman"/>
        </w:rPr>
      </w:pPr>
      <w:r w:rsidRPr="0019189C">
        <w:rPr>
          <w:rFonts w:ascii="Liberation Serif Cyr" w:hAnsi="Liberation Serif Cyr" w:cs="Times New Roman"/>
        </w:rPr>
        <w:t>дата выдачи ________________, кем выдан _________________________________________;</w:t>
      </w:r>
    </w:p>
    <w:p w:rsidR="00B33F12" w:rsidRPr="0019189C" w:rsidRDefault="00B33F12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 Cyr" w:hAnsi="Liberation Serif Cyr" w:cs="Times New Roman"/>
        </w:rPr>
      </w:pPr>
      <w:r w:rsidRPr="0019189C">
        <w:rPr>
          <w:rFonts w:ascii="Liberation Serif Cyr" w:hAnsi="Liberation Serif Cyr" w:cs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0A0"/>
      </w:tblPr>
      <w:tblGrid>
        <w:gridCol w:w="936"/>
        <w:gridCol w:w="306"/>
        <w:gridCol w:w="3598"/>
        <w:gridCol w:w="363"/>
        <w:gridCol w:w="3463"/>
      </w:tblGrid>
      <w:tr w:rsidR="00B33F12" w:rsidRPr="0019189C" w:rsidTr="006E46AE">
        <w:trPr>
          <w:trHeight w:val="254"/>
          <w:jc w:val="center"/>
        </w:trPr>
        <w:tc>
          <w:tcPr>
            <w:tcW w:w="936" w:type="dxa"/>
          </w:tcPr>
          <w:p w:rsidR="00B33F12" w:rsidRPr="0019189C" w:rsidRDefault="00B33F12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06" w:type="dxa"/>
          </w:tcPr>
          <w:p w:rsidR="00B33F12" w:rsidRPr="0019189C" w:rsidRDefault="00B33F12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</w:tcPr>
          <w:p w:rsidR="00B33F12" w:rsidRPr="0019189C" w:rsidRDefault="00B33F12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 Cyr" w:hAnsi="Liberation Serif Cyr" w:cs="Times New Roman"/>
              </w:rPr>
            </w:pPr>
            <w:r w:rsidRPr="0019189C">
              <w:rPr>
                <w:rFonts w:ascii="Liberation Serif Cyr" w:hAnsi="Liberation Serif Cyr" w:cs="Times New Roman"/>
              </w:rPr>
              <w:t>Телефон</w:t>
            </w:r>
          </w:p>
        </w:tc>
        <w:tc>
          <w:tcPr>
            <w:tcW w:w="363" w:type="dxa"/>
          </w:tcPr>
          <w:p w:rsidR="00B33F12" w:rsidRPr="0019189C" w:rsidRDefault="00B33F12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</w:tcPr>
          <w:p w:rsidR="00B33F12" w:rsidRPr="0019189C" w:rsidRDefault="00B33F12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 Cyr" w:hAnsi="Liberation Serif Cyr" w:cs="Times New Roman"/>
              </w:rPr>
            </w:pPr>
            <w:r w:rsidRPr="0019189C">
              <w:rPr>
                <w:rFonts w:ascii="Liberation Serif Cyr" w:hAnsi="Liberation Serif Cyr" w:cs="Times New Roman"/>
              </w:rPr>
              <w:t>Электронная почта</w:t>
            </w:r>
          </w:p>
        </w:tc>
      </w:tr>
      <w:tr w:rsidR="00B33F12" w:rsidRPr="0019189C" w:rsidTr="006E46AE">
        <w:trPr>
          <w:jc w:val="center"/>
        </w:trPr>
        <w:tc>
          <w:tcPr>
            <w:tcW w:w="936" w:type="dxa"/>
            <w:vAlign w:val="bottom"/>
          </w:tcPr>
          <w:p w:rsidR="00B33F12" w:rsidRPr="0019189C" w:rsidRDefault="00B33F12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 Cyr" w:hAnsi="Liberation Serif Cyr" w:cs="Times New Roman"/>
              </w:rPr>
            </w:pPr>
            <w:r w:rsidRPr="0019189C">
              <w:rPr>
                <w:rFonts w:ascii="Liberation Serif Cyr" w:hAnsi="Liberation Serif Cyr" w:cs="Times New Roman"/>
              </w:rPr>
              <w:t>Мать</w:t>
            </w:r>
          </w:p>
        </w:tc>
        <w:tc>
          <w:tcPr>
            <w:tcW w:w="306" w:type="dxa"/>
          </w:tcPr>
          <w:p w:rsidR="00B33F12" w:rsidRPr="0019189C" w:rsidRDefault="00B33F12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B33F12" w:rsidRPr="0019189C" w:rsidRDefault="00B33F12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</w:tcPr>
          <w:p w:rsidR="00B33F12" w:rsidRPr="0019189C" w:rsidRDefault="00B33F12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B33F12" w:rsidRPr="0019189C" w:rsidRDefault="00B33F12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B33F12" w:rsidRPr="0019189C" w:rsidTr="006E46AE">
        <w:trPr>
          <w:jc w:val="center"/>
        </w:trPr>
        <w:tc>
          <w:tcPr>
            <w:tcW w:w="936" w:type="dxa"/>
            <w:vAlign w:val="bottom"/>
          </w:tcPr>
          <w:p w:rsidR="00B33F12" w:rsidRPr="0019189C" w:rsidRDefault="00B33F12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 Cyr" w:hAnsi="Liberation Serif Cyr" w:cs="Times New Roman"/>
              </w:rPr>
            </w:pPr>
            <w:r w:rsidRPr="0019189C">
              <w:rPr>
                <w:rFonts w:ascii="Liberation Serif Cyr" w:hAnsi="Liberation Serif Cyr" w:cs="Times New Roman"/>
              </w:rPr>
              <w:t>Отец</w:t>
            </w:r>
          </w:p>
        </w:tc>
        <w:tc>
          <w:tcPr>
            <w:tcW w:w="306" w:type="dxa"/>
          </w:tcPr>
          <w:p w:rsidR="00B33F12" w:rsidRPr="0019189C" w:rsidRDefault="00B33F12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3F12" w:rsidRPr="0019189C" w:rsidRDefault="00B33F12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</w:tcPr>
          <w:p w:rsidR="00B33F12" w:rsidRPr="0019189C" w:rsidRDefault="00B33F12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B33F12" w:rsidRPr="0019189C" w:rsidRDefault="00B33F12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B33F12" w:rsidRPr="0019189C" w:rsidTr="006E46AE">
        <w:trPr>
          <w:jc w:val="center"/>
        </w:trPr>
        <w:tc>
          <w:tcPr>
            <w:tcW w:w="936" w:type="dxa"/>
            <w:vAlign w:val="bottom"/>
          </w:tcPr>
          <w:p w:rsidR="00B33F12" w:rsidRPr="0019189C" w:rsidRDefault="00B33F12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 Cyr" w:hAnsi="Liberation Serif Cyr" w:cs="Times New Roman"/>
              </w:rPr>
            </w:pPr>
            <w:r w:rsidRPr="0019189C">
              <w:rPr>
                <w:rFonts w:ascii="Liberation Serif Cyr" w:hAnsi="Liberation Serif Cyr" w:cs="Times New Roman"/>
              </w:rPr>
              <w:t>Опекун</w:t>
            </w:r>
          </w:p>
        </w:tc>
        <w:tc>
          <w:tcPr>
            <w:tcW w:w="306" w:type="dxa"/>
          </w:tcPr>
          <w:p w:rsidR="00B33F12" w:rsidRPr="0019189C" w:rsidRDefault="00B33F12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B33F12" w:rsidRPr="0019189C" w:rsidRDefault="00B33F12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</w:tcPr>
          <w:p w:rsidR="00B33F12" w:rsidRPr="0019189C" w:rsidRDefault="00B33F12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B33F12" w:rsidRPr="0019189C" w:rsidRDefault="00B33F12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B33F12" w:rsidRPr="0019189C" w:rsidRDefault="00B33F12" w:rsidP="00EC380F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  <w:sz w:val="16"/>
          <w:szCs w:val="16"/>
        </w:rPr>
      </w:pPr>
      <w:r w:rsidRPr="0019189C">
        <w:rPr>
          <w:rFonts w:ascii="Liberation Serif Cyr" w:hAnsi="Liberation Serif Cyr" w:cs="Times New Roman"/>
        </w:rPr>
        <w:t>8. Прошу организовать образование моего ребенка на _______________________языке из</w:t>
      </w:r>
    </w:p>
    <w:p w:rsidR="00B33F12" w:rsidRPr="0019189C" w:rsidRDefault="00B33F12" w:rsidP="00EC380F">
      <w:pPr>
        <w:spacing w:after="0" w:line="240" w:lineRule="auto"/>
        <w:jc w:val="both"/>
        <w:rPr>
          <w:rFonts w:ascii="Liberation Serif Cyr" w:hAnsi="Liberation Serif Cyr" w:cs="Times New Roman"/>
          <w:sz w:val="16"/>
          <w:szCs w:val="16"/>
        </w:rPr>
      </w:pPr>
      <w:r w:rsidRPr="0019189C">
        <w:rPr>
          <w:rFonts w:ascii="Liberation Serif Cyr" w:hAnsi="Liberation Serif Cyr" w:cs="Times New Roman"/>
          <w:sz w:val="16"/>
          <w:szCs w:val="16"/>
        </w:rPr>
        <w:t xml:space="preserve">                                                                                                                                     (указать родной язык)                                     </w:t>
      </w:r>
    </w:p>
    <w:p w:rsidR="00B33F12" w:rsidRPr="0019189C" w:rsidRDefault="00B33F12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 Cyr" w:hAnsi="Liberation Serif Cyr" w:cs="Times New Roman"/>
        </w:rPr>
      </w:pPr>
      <w:r w:rsidRPr="0019189C">
        <w:rPr>
          <w:rFonts w:ascii="Liberation Serif Cyr" w:hAnsi="Liberation Serif Cyr" w:cs="Times New Roman"/>
        </w:rPr>
        <w:t>числа языков народов Российской Федерации, в том числе русского языка как родного языка.</w:t>
      </w:r>
    </w:p>
    <w:p w:rsidR="00B33F12" w:rsidRPr="0019189C" w:rsidRDefault="00B33F12" w:rsidP="00EC380F">
      <w:pPr>
        <w:spacing w:before="120" w:after="0" w:line="240" w:lineRule="auto"/>
        <w:ind w:firstLine="567"/>
        <w:jc w:val="both"/>
        <w:rPr>
          <w:rFonts w:ascii="Liberation Serif Cyr" w:hAnsi="Liberation Serif Cyr" w:cs="Times New Roman"/>
        </w:rPr>
      </w:pPr>
      <w:r w:rsidRPr="0019189C">
        <w:rPr>
          <w:rFonts w:ascii="Liberation Serif Cyr" w:hAnsi="Liberation Serif Cyr" w:cs="Times New Roman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B33F12" w:rsidRPr="0019189C" w:rsidRDefault="00B33F12" w:rsidP="00EC380F">
      <w:pPr>
        <w:spacing w:after="0" w:line="240" w:lineRule="auto"/>
        <w:jc w:val="both"/>
        <w:rPr>
          <w:rFonts w:ascii="Liberation Serif Cyr" w:hAnsi="Liberation Serif Cyr" w:cs="Times New Roman"/>
        </w:rPr>
      </w:pPr>
      <w:r w:rsidRPr="0019189C">
        <w:rPr>
          <w:rFonts w:ascii="Liberation Serif Cyr" w:hAnsi="Liberation Serif Cyr" w:cs="Times New Roman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B33F12" w:rsidRPr="0019189C" w:rsidRDefault="00B33F12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______________________________________________________________________________</w:t>
      </w:r>
    </w:p>
    <w:p w:rsidR="00B33F12" w:rsidRPr="0019189C" w:rsidRDefault="00B33F12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________________________________________________________________________________;</w:t>
      </w:r>
    </w:p>
    <w:p w:rsidR="00B33F12" w:rsidRPr="0019189C" w:rsidRDefault="00B33F12" w:rsidP="00EC380F">
      <w:pPr>
        <w:spacing w:before="120" w:after="0" w:line="240" w:lineRule="auto"/>
        <w:ind w:firstLine="567"/>
        <w:jc w:val="both"/>
        <w:rPr>
          <w:rFonts w:ascii="Liberation Serif Cyr" w:hAnsi="Liberation Serif Cyr" w:cs="Times New Roman"/>
        </w:rPr>
      </w:pPr>
      <w:r w:rsidRPr="0019189C">
        <w:rPr>
          <w:rFonts w:ascii="Liberation Serif Cyr" w:hAnsi="Liberation Serif Cyr" w:cs="Times New Roman"/>
        </w:rPr>
        <w:t>10. Необходимый режим пребывания ребенка с ________ до ________.</w:t>
      </w:r>
    </w:p>
    <w:p w:rsidR="00B33F12" w:rsidRPr="00D52E3F" w:rsidRDefault="00B33F12" w:rsidP="000B1152">
      <w:pPr>
        <w:spacing w:before="120"/>
        <w:jc w:val="both"/>
        <w:rPr>
          <w:rFonts w:ascii="Liberation Serif" w:hAnsi="Liberation Serif" w:cs="Verdana"/>
        </w:rPr>
      </w:pPr>
      <w:r w:rsidRPr="00D52E3F">
        <w:rPr>
          <w:rFonts w:ascii="Liberation Serif" w:eastAsia="Times New Roman" w:hAnsi="Liberation Serif" w:cs="Liberation Serif"/>
          <w:lang w:eastAsia="en-US"/>
        </w:rPr>
        <w:t>1</w:t>
      </w:r>
      <w:r>
        <w:rPr>
          <w:rFonts w:ascii="Liberation Serif" w:eastAsia="Times New Roman" w:hAnsi="Liberation Serif" w:cs="Liberation Serif"/>
          <w:lang w:eastAsia="en-US"/>
        </w:rPr>
        <w:t>1</w:t>
      </w:r>
      <w:r w:rsidRPr="00D52E3F">
        <w:rPr>
          <w:rFonts w:ascii="Liberation Serif" w:eastAsia="Times New Roman" w:hAnsi="Liberation Serif" w:cs="Liberation Serif"/>
          <w:lang w:eastAsia="en-US"/>
        </w:rPr>
        <w:t>.</w:t>
      </w:r>
      <w:r>
        <w:rPr>
          <w:rFonts w:ascii="Liberation Serif Cyr" w:eastAsia="Times New Roman" w:hAnsi="Liberation Serif Cyr" w:cs="Liberation Serif Cyr"/>
          <w:lang w:eastAsia="en-US"/>
        </w:rPr>
        <w:t>Жел</w:t>
      </w:r>
      <w:r w:rsidRPr="00D52E3F">
        <w:rPr>
          <w:rFonts w:ascii="Liberation Serif Cyr" w:eastAsia="Times New Roman" w:hAnsi="Liberation Serif Cyr" w:cs="Liberation Serif Cyr"/>
          <w:lang w:eastAsia="en-US"/>
        </w:rPr>
        <w:t xml:space="preserve">аемая дата </w:t>
      </w:r>
      <w:r>
        <w:rPr>
          <w:rFonts w:ascii="Liberation Serif Cyr" w:eastAsia="Times New Roman" w:hAnsi="Liberation Serif Cyr" w:cs="Liberation Serif Cyr"/>
          <w:lang w:eastAsia="en-US"/>
        </w:rPr>
        <w:t>приема на обучение</w:t>
      </w:r>
      <w:r w:rsidRPr="00D52E3F">
        <w:rPr>
          <w:rFonts w:ascii="Liberation Serif" w:eastAsia="Times New Roman" w:hAnsi="Liberation Serif" w:cs="Liberation Serif"/>
          <w:lang w:eastAsia="en-US"/>
        </w:rPr>
        <w:t>:</w:t>
      </w:r>
      <w:r w:rsidRPr="00D52E3F">
        <w:rPr>
          <w:rFonts w:ascii="Liberation Serif" w:hAnsi="Liberation Serif" w:cs="Verdana"/>
        </w:rPr>
        <w:t>__________________________.</w:t>
      </w:r>
    </w:p>
    <w:p w:rsidR="00B33F12" w:rsidRPr="00747166" w:rsidRDefault="00B33F12" w:rsidP="000B1152">
      <w:pPr>
        <w:spacing w:after="35" w:line="235" w:lineRule="auto"/>
        <w:ind w:right="-15"/>
        <w:rPr>
          <w:rFonts w:ascii="Liberation Serif" w:hAnsi="Liberation Serif"/>
        </w:rPr>
      </w:pPr>
      <w:r w:rsidRPr="00747166">
        <w:rPr>
          <w:rFonts w:ascii="Liberation Serif Cyr" w:hAnsi="Liberation Serif Cyr"/>
        </w:rPr>
        <w:t>12. При наличии у ребенка полнородных или неполнородных братьев и (или) сестер, обучающихся в образовательной организации, выбранной родителем (законным представителем) для приема ребенка, указать фамилию(-ии), имя (имена), отчество(-а) (последнее - при наличии) полнородных или неполнородных братьев и (или) сестер ________________________________________________________</w:t>
      </w:r>
      <w:r w:rsidRPr="00747166">
        <w:rPr>
          <w:rFonts w:ascii="Liberation Serif" w:hAnsi="Liberation Serif"/>
        </w:rPr>
        <w:t>____________________________________________________________________________________________________________</w:t>
      </w:r>
    </w:p>
    <w:p w:rsidR="00B33F12" w:rsidRPr="00747166" w:rsidRDefault="00B33F12" w:rsidP="000B1152">
      <w:pPr>
        <w:spacing w:after="35" w:line="235" w:lineRule="auto"/>
        <w:ind w:right="-15"/>
        <w:rPr>
          <w:rFonts w:ascii="Liberation Serif" w:hAnsi="Liberation Serif"/>
        </w:rPr>
      </w:pPr>
      <w:r w:rsidRPr="00747166">
        <w:rPr>
          <w:rFonts w:ascii="Liberation Serif" w:hAnsi="Liberation Serif"/>
        </w:rPr>
        <w:t>__________________________________________________________________________________</w:t>
      </w:r>
    </w:p>
    <w:p w:rsidR="00B33F12" w:rsidRPr="00747166" w:rsidRDefault="00B33F12" w:rsidP="000B1152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</w:p>
    <w:p w:rsidR="00B33F12" w:rsidRPr="00747166" w:rsidRDefault="00B33F12" w:rsidP="000B1152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</w:p>
    <w:p w:rsidR="00B33F12" w:rsidRPr="0019189C" w:rsidRDefault="00B33F12" w:rsidP="000B1152">
      <w:pPr>
        <w:spacing w:after="0" w:line="240" w:lineRule="auto"/>
        <w:ind w:firstLine="540"/>
        <w:jc w:val="both"/>
        <w:outlineLvl w:val="0"/>
        <w:rPr>
          <w:rFonts w:ascii="Liberation Serif Cyr" w:hAnsi="Liberation Serif Cyr" w:cs="Times New Roman"/>
        </w:rPr>
      </w:pPr>
      <w:r w:rsidRPr="00747166">
        <w:rPr>
          <w:rFonts w:ascii="Liberation Serif Cyr" w:hAnsi="Liberation Serif Cyr" w:cs="Times New Roman"/>
        </w:rPr>
        <w:t>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</w:t>
      </w:r>
      <w:r w:rsidRPr="0019189C">
        <w:rPr>
          <w:rFonts w:ascii="Liberation Serif Cyr" w:hAnsi="Liberation Serif Cyr" w:cs="Times New Roman"/>
          <w:spacing w:val="1"/>
        </w:rPr>
        <w:t xml:space="preserve">с образовательными программами, </w:t>
      </w:r>
      <w:r w:rsidRPr="0019189C">
        <w:rPr>
          <w:rFonts w:ascii="Liberation Serif Cyr" w:hAnsi="Liberation Serif Cyr" w:cs="Times New Roman"/>
        </w:rPr>
        <w:t>учебно-программной документацией</w:t>
      </w:r>
      <w:r w:rsidRPr="0019189C">
        <w:rPr>
          <w:rFonts w:ascii="Liberation Serif Cyr" w:hAnsi="Liberation Serif Cyr" w:cs="Times New Roman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  </w:t>
      </w:r>
      <w:r w:rsidRPr="0019189C">
        <w:rPr>
          <w:rFonts w:ascii="Liberation Serif Cyr" w:hAnsi="Liberation Serif Cyr" w:cs="Times New Roman"/>
        </w:rPr>
        <w:t xml:space="preserve">ознакомлен.          </w:t>
      </w:r>
    </w:p>
    <w:p w:rsidR="00B33F12" w:rsidRPr="0019189C" w:rsidRDefault="00B33F12" w:rsidP="00EC380F">
      <w:pPr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</w:rPr>
      </w:pPr>
    </w:p>
    <w:p w:rsidR="00B33F12" w:rsidRPr="0019189C" w:rsidRDefault="00B33F12" w:rsidP="00EC380F">
      <w:pPr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  <w:sz w:val="20"/>
          <w:szCs w:val="20"/>
        </w:rPr>
      </w:pPr>
      <w:r w:rsidRPr="0019189C">
        <w:rPr>
          <w:rFonts w:ascii="Liberation Serif" w:hAnsi="Liberation Serif" w:cs="Times New Roman"/>
        </w:rPr>
        <w:t xml:space="preserve">                                            ______________________</w:t>
      </w:r>
      <w:r w:rsidRPr="0019189C">
        <w:rPr>
          <w:rFonts w:ascii="Liberation Serif" w:hAnsi="Liberation Serif" w:cs="Times New Roman"/>
        </w:rPr>
        <w:tab/>
      </w:r>
      <w:r w:rsidRPr="0019189C">
        <w:rPr>
          <w:rFonts w:ascii="Liberation Serif" w:hAnsi="Liberation Serif" w:cs="Times New Roman"/>
        </w:rPr>
        <w:tab/>
        <w:t>___________________________</w:t>
      </w:r>
    </w:p>
    <w:p w:rsidR="00B33F12" w:rsidRPr="0019189C" w:rsidRDefault="00B33F12" w:rsidP="00EC380F">
      <w:pPr>
        <w:spacing w:after="0" w:line="240" w:lineRule="auto"/>
        <w:ind w:firstLine="709"/>
        <w:jc w:val="both"/>
        <w:rPr>
          <w:rFonts w:ascii="Liberation Serif Cyr" w:hAnsi="Liberation Serif Cyr" w:cs="Times New Roman"/>
          <w:vertAlign w:val="subscript"/>
        </w:rPr>
      </w:pPr>
      <w:r w:rsidRPr="0019189C">
        <w:rPr>
          <w:rFonts w:ascii="Liberation Serif Cyr" w:hAnsi="Liberation Serif Cyr" w:cs="Times New Roman"/>
          <w:vertAlign w:val="subscript"/>
        </w:rPr>
        <w:t xml:space="preserve">                                                                                    (ФИО заявителя)</w:t>
      </w:r>
      <w:r w:rsidRPr="0019189C">
        <w:rPr>
          <w:rFonts w:ascii="Liberation Serif Cyr" w:hAnsi="Liberation Serif Cyr" w:cs="Times New Roman"/>
          <w:vertAlign w:val="subscript"/>
        </w:rPr>
        <w:tab/>
      </w:r>
      <w:r w:rsidRPr="0019189C">
        <w:rPr>
          <w:rFonts w:ascii="Liberation Serif Cyr" w:hAnsi="Liberation Serif Cyr" w:cs="Times New Roman"/>
          <w:vertAlign w:val="subscript"/>
        </w:rPr>
        <w:tab/>
        <w:t xml:space="preserve">                                             (подпись заявителя)</w:t>
      </w:r>
    </w:p>
    <w:p w:rsidR="00B33F12" w:rsidRPr="0019189C" w:rsidRDefault="00B33F12" w:rsidP="00EC380F">
      <w:pPr>
        <w:spacing w:after="0" w:line="240" w:lineRule="auto"/>
        <w:ind w:firstLine="540"/>
        <w:jc w:val="both"/>
        <w:rPr>
          <w:rFonts w:ascii="Liberation Serif" w:hAnsi="Liberation Serif" w:cs="Times New Roman"/>
          <w:iCs/>
          <w:szCs w:val="20"/>
        </w:rPr>
      </w:pPr>
    </w:p>
    <w:p w:rsidR="00B33F12" w:rsidRPr="0019189C" w:rsidRDefault="00B33F12" w:rsidP="00EC380F">
      <w:pPr>
        <w:spacing w:after="0" w:line="240" w:lineRule="auto"/>
        <w:ind w:firstLine="540"/>
        <w:jc w:val="both"/>
        <w:rPr>
          <w:rFonts w:ascii="Liberation Serif Cyr" w:hAnsi="Liberation Serif Cyr" w:cs="Times New Roman"/>
          <w:szCs w:val="20"/>
        </w:rPr>
      </w:pPr>
      <w:r w:rsidRPr="0019189C">
        <w:rPr>
          <w:rFonts w:ascii="Liberation Serif Cyr" w:hAnsi="Liberation Serif Cyr" w:cs="Times New Roman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19189C">
        <w:rPr>
          <w:rFonts w:ascii="Liberation Serif Cyr" w:hAnsi="Liberation Serif Cyr" w:cs="Times New Roman"/>
          <w:szCs w:val="20"/>
        </w:rPr>
        <w:t>даю свое согласие МДОУ «</w:t>
      </w:r>
      <w:r>
        <w:rPr>
          <w:rFonts w:ascii="Liberation Serif Cyr" w:hAnsi="Liberation Serif Cyr" w:cs="Times New Roman"/>
          <w:noProof/>
          <w:lang w:eastAsia="ru-RU"/>
        </w:rPr>
        <w:t>Ницин</w:t>
      </w:r>
      <w:r w:rsidRPr="00747166">
        <w:rPr>
          <w:rFonts w:ascii="Liberation Serif Cyr" w:hAnsi="Liberation Serif Cyr" w:cs="Times New Roman"/>
          <w:noProof/>
          <w:lang w:eastAsia="ru-RU"/>
        </w:rPr>
        <w:t>ский</w:t>
      </w:r>
      <w:r w:rsidRPr="0019189C">
        <w:rPr>
          <w:rFonts w:ascii="Liberation Serif Cyr" w:hAnsi="Liberation Serif Cyr" w:cs="Times New Roman"/>
          <w:szCs w:val="20"/>
        </w:rPr>
        <w:t xml:space="preserve"> детский сад»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 «</w:t>
      </w:r>
      <w:r>
        <w:rPr>
          <w:rFonts w:ascii="Liberation Serif Cyr" w:hAnsi="Liberation Serif Cyr" w:cs="Times New Roman"/>
          <w:noProof/>
          <w:lang w:eastAsia="ru-RU"/>
        </w:rPr>
        <w:t>Ницин</w:t>
      </w:r>
      <w:r w:rsidRPr="00747166">
        <w:rPr>
          <w:rFonts w:ascii="Liberation Serif Cyr" w:hAnsi="Liberation Serif Cyr" w:cs="Times New Roman"/>
          <w:noProof/>
          <w:lang w:eastAsia="ru-RU"/>
        </w:rPr>
        <w:t>ский</w:t>
      </w:r>
      <w:r w:rsidRPr="0019189C">
        <w:rPr>
          <w:rFonts w:ascii="Liberation Serif Cyr" w:hAnsi="Liberation Serif Cyr" w:cs="Times New Roman"/>
          <w:szCs w:val="20"/>
        </w:rPr>
        <w:t xml:space="preserve"> детский сад». </w:t>
      </w:r>
    </w:p>
    <w:p w:rsidR="00B33F12" w:rsidRPr="0019189C" w:rsidRDefault="00B33F12" w:rsidP="00EC380F">
      <w:pPr>
        <w:spacing w:after="0" w:line="240" w:lineRule="auto"/>
        <w:ind w:firstLine="540"/>
        <w:jc w:val="both"/>
        <w:rPr>
          <w:rFonts w:ascii="Liberation Serif Cyr" w:hAnsi="Liberation Serif Cyr" w:cs="Times New Roman"/>
          <w:szCs w:val="20"/>
        </w:rPr>
      </w:pPr>
      <w:r w:rsidRPr="0019189C">
        <w:rPr>
          <w:rFonts w:ascii="Liberation Serif Cyr" w:hAnsi="Liberation Serif Cyr" w:cs="Times New Roman"/>
          <w:szCs w:val="20"/>
        </w:rPr>
        <w:t>В случаях нарушения МДОУ «</w:t>
      </w:r>
      <w:r>
        <w:rPr>
          <w:rFonts w:ascii="Liberation Serif Cyr" w:hAnsi="Liberation Serif Cyr" w:cs="Times New Roman"/>
          <w:noProof/>
          <w:lang w:eastAsia="ru-RU"/>
        </w:rPr>
        <w:t>Ницин</w:t>
      </w:r>
      <w:r w:rsidRPr="00747166">
        <w:rPr>
          <w:rFonts w:ascii="Liberation Serif Cyr" w:hAnsi="Liberation Serif Cyr" w:cs="Times New Roman"/>
          <w:noProof/>
          <w:lang w:eastAsia="ru-RU"/>
        </w:rPr>
        <w:t>ский</w:t>
      </w:r>
      <w:r w:rsidRPr="0019189C">
        <w:rPr>
          <w:rFonts w:ascii="Liberation Serif Cyr" w:hAnsi="Liberation Serif Cyr" w:cs="Times New Roman"/>
          <w:szCs w:val="20"/>
        </w:rPr>
        <w:t xml:space="preserve"> детский сад»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 «</w:t>
      </w:r>
      <w:r>
        <w:rPr>
          <w:rFonts w:ascii="Liberation Serif Cyr" w:hAnsi="Liberation Serif Cyr" w:cs="Times New Roman"/>
          <w:noProof/>
          <w:lang w:eastAsia="ru-RU"/>
        </w:rPr>
        <w:t>Ницин</w:t>
      </w:r>
      <w:r w:rsidRPr="00747166">
        <w:rPr>
          <w:rFonts w:ascii="Liberation Serif Cyr" w:hAnsi="Liberation Serif Cyr" w:cs="Times New Roman"/>
          <w:noProof/>
          <w:lang w:eastAsia="ru-RU"/>
        </w:rPr>
        <w:t>ский</w:t>
      </w:r>
      <w:r w:rsidRPr="0019189C">
        <w:rPr>
          <w:rFonts w:ascii="Liberation Serif Cyr" w:hAnsi="Liberation Serif Cyr" w:cs="Times New Roman"/>
          <w:szCs w:val="20"/>
        </w:rPr>
        <w:t xml:space="preserve"> детский сад»  соответствующих письменных заявлений. </w:t>
      </w:r>
    </w:p>
    <w:p w:rsidR="00B33F12" w:rsidRPr="0019189C" w:rsidRDefault="00B33F12" w:rsidP="00EC380F">
      <w:pPr>
        <w:spacing w:after="0" w:line="240" w:lineRule="auto"/>
        <w:ind w:firstLine="540"/>
        <w:jc w:val="both"/>
        <w:rPr>
          <w:rFonts w:ascii="Liberation Serif Cyr" w:hAnsi="Liberation Serif Cyr" w:cs="Times New Roman"/>
          <w:szCs w:val="20"/>
        </w:rPr>
      </w:pPr>
      <w:r w:rsidRPr="0019189C">
        <w:rPr>
          <w:rFonts w:ascii="Liberation Serif Cyr" w:hAnsi="Liberation Serif Cyr" w:cs="Times New Roman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«</w:t>
      </w:r>
      <w:r>
        <w:rPr>
          <w:rFonts w:ascii="Liberation Serif Cyr" w:hAnsi="Liberation Serif Cyr" w:cs="Times New Roman"/>
          <w:noProof/>
          <w:lang w:eastAsia="ru-RU"/>
        </w:rPr>
        <w:t>Ницин</w:t>
      </w:r>
      <w:r w:rsidRPr="00747166">
        <w:rPr>
          <w:rFonts w:ascii="Liberation Serif Cyr" w:hAnsi="Liberation Serif Cyr" w:cs="Times New Roman"/>
          <w:noProof/>
          <w:lang w:eastAsia="ru-RU"/>
        </w:rPr>
        <w:t>ский</w:t>
      </w:r>
      <w:r w:rsidRPr="0019189C">
        <w:rPr>
          <w:rFonts w:ascii="Liberation Serif Cyr" w:hAnsi="Liberation Serif Cyr" w:cs="Times New Roman"/>
          <w:szCs w:val="20"/>
        </w:rPr>
        <w:t xml:space="preserve"> детский сад»  соответствующего письменного заявления.</w:t>
      </w:r>
    </w:p>
    <w:p w:rsidR="00B33F12" w:rsidRPr="0019189C" w:rsidRDefault="00B33F12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B33F12" w:rsidRPr="0019189C" w:rsidRDefault="00B33F12" w:rsidP="00EC380F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9189C">
        <w:rPr>
          <w:rFonts w:ascii="Liberation Serif" w:hAnsi="Liberation Serif" w:cs="Times New Roman"/>
        </w:rPr>
        <w:t xml:space="preserve">                             ______________________</w:t>
      </w:r>
      <w:r w:rsidRPr="0019189C">
        <w:rPr>
          <w:rFonts w:ascii="Liberation Serif" w:hAnsi="Liberation Serif" w:cs="Times New Roman"/>
        </w:rPr>
        <w:tab/>
      </w:r>
      <w:r w:rsidRPr="0019189C">
        <w:rPr>
          <w:rFonts w:ascii="Liberation Serif" w:hAnsi="Liberation Serif" w:cs="Times New Roman"/>
        </w:rPr>
        <w:tab/>
        <w:t>___________________________</w:t>
      </w:r>
    </w:p>
    <w:p w:rsidR="00B33F12" w:rsidRPr="0019189C" w:rsidRDefault="00B33F12" w:rsidP="00EC380F">
      <w:pPr>
        <w:spacing w:after="0" w:line="240" w:lineRule="auto"/>
        <w:ind w:firstLine="709"/>
        <w:jc w:val="both"/>
        <w:rPr>
          <w:rFonts w:ascii="Liberation Serif Cyr" w:hAnsi="Liberation Serif Cyr" w:cs="Times New Roman"/>
          <w:vertAlign w:val="subscript"/>
        </w:rPr>
      </w:pPr>
      <w:r w:rsidRPr="0019189C">
        <w:rPr>
          <w:rFonts w:ascii="Liberation Serif Cyr" w:hAnsi="Liberation Serif Cyr" w:cs="Times New Roman"/>
          <w:vertAlign w:val="subscript"/>
        </w:rPr>
        <w:t xml:space="preserve">                                     (ФИО заявителя)</w:t>
      </w:r>
      <w:r w:rsidRPr="0019189C">
        <w:rPr>
          <w:rFonts w:ascii="Liberation Serif Cyr" w:hAnsi="Liberation Serif Cyr" w:cs="Times New Roman"/>
          <w:vertAlign w:val="subscript"/>
        </w:rPr>
        <w:tab/>
      </w:r>
      <w:r w:rsidRPr="0019189C">
        <w:rPr>
          <w:rFonts w:ascii="Liberation Serif Cyr" w:hAnsi="Liberation Serif Cyr" w:cs="Times New Roman"/>
          <w:vertAlign w:val="subscript"/>
        </w:rPr>
        <w:tab/>
        <w:t xml:space="preserve">                                             (подпись заявителя)</w:t>
      </w:r>
    </w:p>
    <w:p w:rsidR="00B33F12" w:rsidRPr="0019189C" w:rsidRDefault="00B33F12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B33F12" w:rsidRPr="0019189C" w:rsidRDefault="00B33F12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B33F12" w:rsidRPr="0019189C" w:rsidRDefault="00B33F12" w:rsidP="00EC380F">
      <w:pPr>
        <w:spacing w:after="0" w:line="240" w:lineRule="auto"/>
        <w:jc w:val="both"/>
        <w:rPr>
          <w:rFonts w:ascii="Liberation Serif Cyr" w:hAnsi="Liberation Serif Cyr" w:cs="Times New Roman"/>
        </w:rPr>
      </w:pPr>
      <w:r w:rsidRPr="0019189C">
        <w:rPr>
          <w:rFonts w:ascii="Liberation Serif Cyr" w:hAnsi="Liberation Serif Cyr" w:cs="Times New Roman"/>
        </w:rPr>
        <w:t>Дата подачи заявления: «_____» __________ 20__ г. __________________  ________________</w:t>
      </w:r>
    </w:p>
    <w:p w:rsidR="00B33F12" w:rsidRPr="0019189C" w:rsidRDefault="00B33F12" w:rsidP="00EC380F">
      <w:pPr>
        <w:spacing w:after="0" w:line="240" w:lineRule="auto"/>
        <w:ind w:firstLine="708"/>
        <w:jc w:val="both"/>
        <w:rPr>
          <w:rFonts w:ascii="Liberation Serif Cyr" w:hAnsi="Liberation Serif Cyr" w:cs="Times New Roman"/>
          <w:vertAlign w:val="subscript"/>
        </w:rPr>
      </w:pPr>
      <w:r w:rsidRPr="0019189C">
        <w:rPr>
          <w:rFonts w:ascii="Liberation Serif Cyr" w:hAnsi="Liberation Serif Cyr" w:cs="Times New Roman"/>
          <w:vertAlign w:val="subscript"/>
        </w:rPr>
        <w:t xml:space="preserve">                                                                                                                                                  (ФИО заявителя)</w:t>
      </w:r>
      <w:r w:rsidRPr="0019189C">
        <w:rPr>
          <w:rFonts w:ascii="Liberation Serif Cyr" w:hAnsi="Liberation Serif Cyr" w:cs="Times New Roman"/>
          <w:vertAlign w:val="subscript"/>
        </w:rPr>
        <w:tab/>
      </w:r>
      <w:r w:rsidRPr="0019189C">
        <w:rPr>
          <w:rFonts w:ascii="Liberation Serif Cyr" w:hAnsi="Liberation Serif Cyr" w:cs="Times New Roman"/>
          <w:vertAlign w:val="subscript"/>
        </w:rPr>
        <w:tab/>
        <w:t xml:space="preserve"> (подпись заявителя)</w:t>
      </w:r>
    </w:p>
    <w:p w:rsidR="00B33F12" w:rsidRPr="0019189C" w:rsidRDefault="00B33F12" w:rsidP="00EC380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33F12" w:rsidRPr="0019189C" w:rsidRDefault="00B33F12" w:rsidP="00EC380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33F12" w:rsidRDefault="00B33F12"/>
    <w:sectPr w:rsidR="00B33F12" w:rsidSect="007D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ont33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AD1"/>
    <w:rsid w:val="000B1152"/>
    <w:rsid w:val="00156667"/>
    <w:rsid w:val="0019189C"/>
    <w:rsid w:val="00444B0B"/>
    <w:rsid w:val="005F13E8"/>
    <w:rsid w:val="006166C2"/>
    <w:rsid w:val="006E46AE"/>
    <w:rsid w:val="00727D21"/>
    <w:rsid w:val="00747166"/>
    <w:rsid w:val="0076087D"/>
    <w:rsid w:val="00772AFC"/>
    <w:rsid w:val="007D60BD"/>
    <w:rsid w:val="00A14852"/>
    <w:rsid w:val="00AE3C97"/>
    <w:rsid w:val="00AF1C58"/>
    <w:rsid w:val="00AF2FB9"/>
    <w:rsid w:val="00B33F12"/>
    <w:rsid w:val="00D52E3F"/>
    <w:rsid w:val="00DC0F0E"/>
    <w:rsid w:val="00E62D6A"/>
    <w:rsid w:val="00E77AD1"/>
    <w:rsid w:val="00EC380F"/>
    <w:rsid w:val="00FD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Calibri" w:hAnsi="Liberation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0F"/>
    <w:pPr>
      <w:suppressAutoHyphens/>
      <w:spacing w:after="200" w:line="276" w:lineRule="auto"/>
    </w:pPr>
    <w:rPr>
      <w:rFonts w:ascii="Calibri" w:eastAsia="Arial Unicode MS" w:hAnsi="Calibri" w:cs="font303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EC380F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customStyle="1" w:styleId="11">
    <w:name w:val="Абзац списка11"/>
    <w:basedOn w:val="Normal"/>
    <w:uiPriority w:val="99"/>
    <w:rsid w:val="00EC380F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ListParagraph">
    <w:name w:val="List Paragraph"/>
    <w:basedOn w:val="Normal"/>
    <w:uiPriority w:val="99"/>
    <w:qFormat/>
    <w:rsid w:val="00EC380F"/>
    <w:pPr>
      <w:ind w:left="720"/>
      <w:contextualSpacing/>
    </w:pPr>
    <w:rPr>
      <w:rFonts w:cs="font3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977</Words>
  <Characters>5572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</dc:title>
  <dc:subject/>
  <dc:creator>1</dc:creator>
  <cp:keywords/>
  <dc:description/>
  <cp:lastModifiedBy>бухгалтер</cp:lastModifiedBy>
  <cp:revision>2</cp:revision>
  <dcterms:created xsi:type="dcterms:W3CDTF">2022-03-23T09:47:00Z</dcterms:created>
  <dcterms:modified xsi:type="dcterms:W3CDTF">2022-03-23T09:47:00Z</dcterms:modified>
</cp:coreProperties>
</file>