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C" w:rsidRPr="008748EF" w:rsidRDefault="0055686C" w:rsidP="005766E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748EF">
        <w:rPr>
          <w:rFonts w:ascii="Times New Roman" w:hAnsi="Times New Roman"/>
          <w:b/>
          <w:i/>
          <w:sz w:val="26"/>
          <w:szCs w:val="26"/>
        </w:rPr>
        <w:t>Анализ состояния детского</w:t>
      </w:r>
    </w:p>
    <w:p w:rsidR="0055686C" w:rsidRPr="008748EF" w:rsidRDefault="0055686C" w:rsidP="005766E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748EF">
        <w:rPr>
          <w:rFonts w:ascii="Times New Roman" w:hAnsi="Times New Roman"/>
          <w:b/>
          <w:i/>
          <w:sz w:val="26"/>
          <w:szCs w:val="26"/>
        </w:rPr>
        <w:t>дорожно-транспортного травматизма</w:t>
      </w:r>
    </w:p>
    <w:p w:rsidR="0055686C" w:rsidRPr="008748EF" w:rsidRDefault="0055686C" w:rsidP="005766E9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748EF">
        <w:rPr>
          <w:rFonts w:ascii="Times New Roman" w:hAnsi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5686C" w:rsidRPr="008748EF" w:rsidRDefault="0055686C" w:rsidP="005766E9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748EF">
        <w:rPr>
          <w:rFonts w:ascii="Times New Roman" w:hAnsi="Times New Roman"/>
          <w:b/>
          <w:i/>
          <w:sz w:val="26"/>
          <w:szCs w:val="26"/>
        </w:rPr>
        <w:t xml:space="preserve"> за 1 месяц 2022 года</w:t>
      </w:r>
    </w:p>
    <w:p w:rsidR="0055686C" w:rsidRPr="00FB437C" w:rsidRDefault="0055686C" w:rsidP="00FB437C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5pt;margin-top:17.05pt;width:250.1pt;height:227.5pt;z-index:-251658752;visibility:visible;mso-wrap-distance-bottom:.21pt;mso-position-horizontal-relative:margin" wrapcoords="195 356 195 21172 21341 21172 21341 356 195 356">
            <v:imagedata r:id="rId7" o:title=""/>
            <w10:wrap type="tight" anchorx="margin"/>
          </v:shape>
          <o:OLEObject Type="Embed" ProgID="Excel.Chart.8" ShapeID="_x0000_s1026" DrawAspect="Content" ObjectID="_1711192946" r:id="rId8"/>
        </w:pict>
      </w:r>
    </w:p>
    <w:p w:rsidR="0055686C" w:rsidRPr="00FB437C" w:rsidRDefault="0055686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На территории Свердловской области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 xml:space="preserve">за январь 2022 г. зарегистрировано 26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 xml:space="preserve">(16; +62,5%) ДТП с участием несовершеннолетних, в которых 36 (19;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>+89,5%) детей получили травмы различной степени тяжести и 2 (1; +100%) погибли.</w:t>
      </w:r>
    </w:p>
    <w:p w:rsidR="0055686C" w:rsidRPr="00FB437C" w:rsidRDefault="0055686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55686C" w:rsidRPr="00FB437C" w:rsidRDefault="0055686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55686C" w:rsidRPr="00FB437C" w:rsidRDefault="0055686C" w:rsidP="00FB437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hAnsi="Times New Roman"/>
          <w:i/>
          <w:sz w:val="26"/>
          <w:szCs w:val="26"/>
          <w:lang w:eastAsia="ru-RU"/>
        </w:rPr>
      </w:pPr>
      <w:r w:rsidRPr="00FB437C">
        <w:rPr>
          <w:rFonts w:ascii="Times New Roman" w:hAnsi="Times New Roman"/>
          <w:i/>
          <w:sz w:val="26"/>
          <w:szCs w:val="26"/>
          <w:lang w:eastAsia="ru-RU"/>
        </w:rPr>
        <w:t>07.01.2022 года около 10 часов на 5 км соединительных автодорог «Екатеринбург-Нижний Тагил-Серов» и «Серов-Североуральск-Ивдель» (зона обслуживания ОГИБДД МО МВД России «Серовский»)</w:t>
      </w:r>
      <w:r w:rsidRPr="008748EF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748EF">
        <w:rPr>
          <w:rFonts w:ascii="Times New Roman" w:hAnsi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8748EF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hAnsi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55686C" w:rsidRPr="008748EF" w:rsidRDefault="0055686C" w:rsidP="00FB437C">
      <w:pPr>
        <w:spacing w:after="0" w:line="240" w:lineRule="auto"/>
        <w:ind w:left="-709"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748EF">
        <w:rPr>
          <w:rFonts w:ascii="Times New Roman" w:hAnsi="Times New Roman"/>
          <w:i/>
          <w:iCs/>
          <w:sz w:val="26"/>
          <w:szCs w:val="26"/>
          <w:lang w:eastAsia="ru-RU"/>
        </w:rPr>
        <w:t>28 января</w:t>
      </w:r>
      <w:r w:rsidRPr="008748EF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hAnsi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FB437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5686C" w:rsidRPr="00FB437C" w:rsidRDefault="0055686C" w:rsidP="00FB437C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55686C" w:rsidRPr="00FB437C" w:rsidRDefault="0055686C" w:rsidP="00FB437C">
      <w:pPr>
        <w:spacing w:after="0" w:line="240" w:lineRule="auto"/>
        <w:ind w:left="-709" w:firstLine="28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658" w:dyaOrig="3744">
          <v:shape id="Диаграмма 9" o:spid="_x0000_i1027" type="#_x0000_t75" style="width:483pt;height:187.5pt;visibility:visible" o:ole="">
            <v:imagedata r:id="rId9" o:title="" cropbottom="-18f"/>
            <o:lock v:ext="edit" aspectratio="f"/>
          </v:shape>
          <o:OLEObject Type="Embed" ProgID="Excel.Chart.8" ShapeID="Диаграмма 9" DrawAspect="Content" ObjectID="_1711192933" r:id="rId10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55686C" w:rsidRPr="00FB437C" w:rsidRDefault="0055686C" w:rsidP="00FB437C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4800" w:dyaOrig="3552">
          <v:shape id="Диаграмма 17" o:spid="_x0000_i1028" type="#_x0000_t75" style="width:240pt;height:177.75pt;visibility:visible" o:ole="">
            <v:imagedata r:id="rId11" o:title=""/>
            <o:lock v:ext="edit" aspectratio="f"/>
          </v:shape>
          <o:OLEObject Type="Embed" ProgID="Excel.Chart.8" ShapeID="Диаграмма 17" DrawAspect="Content" ObjectID="_1711192934" r:id="rId12"/>
        </w:object>
      </w: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4781" w:dyaOrig="3552">
          <v:shape id="Диаграмма 3" o:spid="_x0000_i1029" type="#_x0000_t75" style="width:239.25pt;height:177.75pt;visibility:visible" o:ole="">
            <v:imagedata r:id="rId13" o:title=""/>
            <o:lock v:ext="edit" aspectratio="f"/>
          </v:shape>
          <o:OLEObject Type="Embed" ProgID="Excel.Chart.8" ShapeID="Диаграмма 3" DrawAspect="Content" ObjectID="_1711192935" r:id="rId14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686C" w:rsidRPr="00FB437C" w:rsidRDefault="0055686C" w:rsidP="00FB437C">
      <w:pPr>
        <w:spacing w:after="0" w:line="240" w:lineRule="auto"/>
        <w:ind w:left="-709" w:firstLine="142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898" w:dyaOrig="2621">
          <v:shape id="Диаграмма 15" o:spid="_x0000_i1030" type="#_x0000_t75" style="width:495pt;height:131.25pt;visibility:visible" o:ole="">
            <v:imagedata r:id="rId15" o:title=""/>
            <o:lock v:ext="edit" aspectratio="f"/>
          </v:shape>
          <o:OLEObject Type="Embed" ProgID="Excel.Chart.8" ShapeID="Диаграмма 15" DrawAspect="Content" ObjectID="_1711192936" r:id="rId16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55686C" w:rsidRPr="00FB437C" w:rsidRDefault="0055686C" w:rsidP="00FB437C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822" w:dyaOrig="2890">
          <v:shape id="Диаграмма 16" o:spid="_x0000_i1031" type="#_x0000_t75" style="width:491.25pt;height:144.75pt;visibility:visible" o:ole="">
            <v:imagedata r:id="rId17" o:title=""/>
            <o:lock v:ext="edit" aspectratio="f"/>
          </v:shape>
          <o:OLEObject Type="Embed" ProgID="Excel.Chart.8" ShapeID="Диаграмма 16" DrawAspect="Content" ObjectID="_1711192937" r:id="rId18"/>
        </w:object>
      </w:r>
    </w:p>
    <w:p w:rsidR="0055686C" w:rsidRPr="00FB437C" w:rsidRDefault="0055686C" w:rsidP="00FB437C">
      <w:pPr>
        <w:spacing w:after="0" w:line="240" w:lineRule="auto"/>
        <w:ind w:left="-709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76% (20) происшествий с участием несовершеннолетних произошли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</w:p>
    <w:p w:rsidR="0055686C" w:rsidRPr="00FB437C" w:rsidRDefault="0055686C" w:rsidP="00FB437C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630" w:dyaOrig="3514">
          <v:shape id="Диаграмма 2" o:spid="_x0000_i1032" type="#_x0000_t75" style="width:481.5pt;height:174pt;visibility:visible" o:ole="">
            <v:imagedata r:id="rId19" o:title=""/>
            <o:lock v:ext="edit" aspectratio="f"/>
          </v:shape>
          <o:OLEObject Type="Embed" ProgID="Excel.Chart.8" ShapeID="Диаграмма 2" DrawAspect="Content" ObjectID="_1711192938" r:id="rId20"/>
        </w:object>
      </w:r>
    </w:p>
    <w:p w:rsidR="0055686C" w:rsidRPr="00FB437C" w:rsidRDefault="0055686C" w:rsidP="00FB437C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55686C" w:rsidRPr="00FB437C" w:rsidRDefault="0055686C" w:rsidP="00FB437C">
      <w:pPr>
        <w:spacing w:after="0" w:line="240" w:lineRule="auto"/>
        <w:ind w:left="-709" w:firstLine="426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5559" w:dyaOrig="2237">
          <v:shape id="Диаграмма 10" o:spid="_x0000_i1033" type="#_x0000_t75" style="width:278.25pt;height:111pt;visibility:visible" o:ole="">
            <v:imagedata r:id="rId21" o:title=""/>
            <o:lock v:ext="edit" aspectratio="f"/>
          </v:shape>
          <o:OLEObject Type="Embed" ProgID="Excel.Chart.8" ShapeID="Диаграмма 10" DrawAspect="Content" ObjectID="_1711192939" r:id="rId22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55686C" w:rsidRPr="00FB437C" w:rsidRDefault="0055686C" w:rsidP="00FB437C">
      <w:pPr>
        <w:spacing w:after="0" w:line="240" w:lineRule="auto"/>
        <w:ind w:left="-709" w:firstLine="28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140" w:dyaOrig="2573">
          <v:shape id="Диаграмма 5" o:spid="_x0000_i1034" type="#_x0000_t75" style="width:452.25pt;height:129pt;visibility:visible" o:ole="">
            <v:imagedata r:id="rId23" o:title="" cropbottom="-76f"/>
            <o:lock v:ext="edit" aspectratio="f"/>
          </v:shape>
          <o:OLEObject Type="Embed" ProgID="Excel.Chart.8" ShapeID="Диаграмма 5" DrawAspect="Content" ObjectID="_1711192940" r:id="rId24"/>
        </w:object>
      </w:r>
    </w:p>
    <w:p w:rsidR="0055686C" w:rsidRPr="00FB437C" w:rsidRDefault="0055686C" w:rsidP="00FB437C">
      <w:pPr>
        <w:spacing w:after="0" w:line="240" w:lineRule="auto"/>
        <w:ind w:left="-709" w:firstLine="28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Рисунок 18" o:spid="_x0000_s1027" type="#_x0000_t75" style="position:absolute;left:0;text-align:left;margin-left:-25.7pt;margin-top:7.25pt;width:88.8pt;height:133.15pt;z-index:251658752;visibility:visible">
            <v:imagedata r:id="rId25" o:title=""/>
            <w10:wrap type="square"/>
          </v:shape>
        </w:pict>
      </w:r>
      <w:r w:rsidRPr="00FB437C">
        <w:rPr>
          <w:rFonts w:ascii="Times New Roman" w:hAnsi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FB437C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noProof/>
          <w:sz w:val="26"/>
          <w:szCs w:val="26"/>
          <w:lang w:eastAsia="ru-RU"/>
        </w:rPr>
        <w:t xml:space="preserve">         С участием </w:t>
      </w:r>
      <w:r w:rsidRPr="00FB437C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FB437C">
        <w:rPr>
          <w:rFonts w:ascii="Times New Roman" w:hAnsi="Times New Roman"/>
          <w:sz w:val="26"/>
          <w:szCs w:val="26"/>
          <w:lang w:eastAsia="ru-RU"/>
        </w:rPr>
        <w:t xml:space="preserve"> зарегистрировано 18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 xml:space="preserve">(8; +125%) ДТП, в которых пострадали 28 (12; +133,3%) детей и 2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 xml:space="preserve">(+200%) погибли. Из них в возрасте до 12 лет травмированы 17 детей (4; +325%) и 2 погибли (+200%).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55686C" w:rsidRPr="00FB437C" w:rsidRDefault="0055686C" w:rsidP="00FB437C">
      <w:pPr>
        <w:spacing w:after="0" w:line="240" w:lineRule="auto"/>
        <w:ind w:left="-709" w:firstLine="426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6509" w:dyaOrig="2189">
          <v:shape id="Диаграмма 11" o:spid="_x0000_i1035" type="#_x0000_t75" style="width:325.5pt;height:109.5pt;visibility:visible" o:ole="">
            <v:imagedata r:id="rId26" o:title=""/>
            <o:lock v:ext="edit" aspectratio="f"/>
          </v:shape>
          <o:OLEObject Type="Embed" ProgID="Excel.Chart.8" ShapeID="Диаграмма 11" DrawAspect="Content" ObjectID="_1711192941" r:id="rId27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5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br/>
        <w:t>8 несовершеннолетних (2; +300%) и 1</w:t>
      </w:r>
      <w:r w:rsidRPr="008748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погиб (+100%). </w:t>
      </w: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>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55686C" w:rsidRPr="00FB437C" w:rsidRDefault="0055686C" w:rsidP="00FB437C">
      <w:pPr>
        <w:spacing w:after="0" w:line="240" w:lineRule="auto"/>
        <w:ind w:left="-709" w:firstLine="425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9774" w:dyaOrig="2871">
          <v:shape id="Диаграмма 12" o:spid="_x0000_i1036" type="#_x0000_t75" style="width:489pt;height:2in;visibility:visible" o:ole="">
            <v:imagedata r:id="rId28" o:title="" cropbottom="-91f"/>
            <o:lock v:ext="edit" aspectratio="f"/>
          </v:shape>
          <o:OLEObject Type="Embed" ProgID="Excel.Chart.8" ShapeID="Диаграмма 12" DrawAspect="Content" ObjectID="_1711192942" r:id="rId29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373.95pt;margin-top:4.5pt;width:105pt;height:88.8pt;z-index:251656704;visibility:visible;mso-position-horizontal-relative:margin">
            <v:imagedata r:id="rId30" o:title=""/>
            <w10:wrap type="square" anchorx="margin"/>
          </v:shape>
        </w:pict>
      </w:r>
      <w:r w:rsidRPr="00FB437C">
        <w:rPr>
          <w:rFonts w:ascii="Times New Roman" w:hAnsi="Times New Roman"/>
          <w:sz w:val="26"/>
          <w:szCs w:val="26"/>
          <w:lang w:eastAsia="ru-RU"/>
        </w:rPr>
        <w:t>С участием</w:t>
      </w:r>
      <w:r w:rsidRPr="00FB437C">
        <w:rPr>
          <w:rFonts w:ascii="Times New Roman" w:hAnsi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FB437C">
        <w:rPr>
          <w:rFonts w:ascii="Times New Roman" w:hAnsi="Times New Roman"/>
          <w:sz w:val="26"/>
          <w:szCs w:val="26"/>
          <w:lang w:eastAsia="ru-RU"/>
        </w:rPr>
        <w:t xml:space="preserve">зарегистрировано </w:t>
      </w:r>
      <w:r w:rsidRPr="00FB437C">
        <w:rPr>
          <w:rFonts w:ascii="Times New Roman" w:hAnsi="Times New Roman"/>
          <w:sz w:val="26"/>
          <w:szCs w:val="26"/>
          <w:lang w:eastAsia="ru-RU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детей- пешеходов составила 30%.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травмированы 5 юных пешеходов (+25%). </w:t>
      </w:r>
    </w:p>
    <w:p w:rsidR="0055686C" w:rsidRPr="00FB437C" w:rsidRDefault="0055686C" w:rsidP="00FB437C">
      <w:pPr>
        <w:spacing w:after="0" w:line="240" w:lineRule="auto"/>
        <w:ind w:left="-709" w:firstLine="720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7709" w:dyaOrig="1911">
          <v:shape id="Диаграмма 8" o:spid="_x0000_i1037" type="#_x0000_t75" style="width:385.5pt;height:96pt;visibility:visible" o:ole="">
            <v:imagedata r:id="rId31" o:title="" cropbottom="-34f"/>
            <o:lock v:ext="edit" aspectratio="f"/>
          </v:shape>
          <o:OLEObject Type="Embed" ProgID="Excel.Chart.8" ShapeID="Диаграмма 8" DrawAspect="Content" ObjectID="_1711192943" r:id="rId32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FB437C">
        <w:rPr>
          <w:rFonts w:ascii="Times New Roman" w:hAnsi="Times New Roman"/>
          <w:sz w:val="26"/>
          <w:szCs w:val="26"/>
          <w:lang w:eastAsia="ru-RU"/>
        </w:rPr>
        <w:t xml:space="preserve">  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 По 1 ДТП произошло в период с 12.00 до 13.00, 13.00 до 14.00, 15.00 до 16.00 и с 20.00 до 21.00 часов.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686C" w:rsidRPr="00FB437C" w:rsidRDefault="0055686C" w:rsidP="00FB437C">
      <w:pPr>
        <w:spacing w:after="0" w:line="240" w:lineRule="auto"/>
        <w:ind w:left="-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5876" w:dyaOrig="1853">
          <v:shape id="Диаграмма 6" o:spid="_x0000_i1038" type="#_x0000_t75" style="width:294pt;height:93pt;visibility:visible" o:ole="">
            <v:imagedata r:id="rId33" o:title="" cropbottom="-35f"/>
            <o:lock v:ext="edit" aspectratio="f"/>
          </v:shape>
          <o:OLEObject Type="Embed" ProgID="Excel.Chart.8" ShapeID="Диаграмма 6" DrawAspect="Content" ObjectID="_1711192944" r:id="rId34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437C">
        <w:rPr>
          <w:rFonts w:ascii="Times New Roman" w:hAnsi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Вина несовершеннолетних усматривается в 4 ДТП из 26 и составляет 15% от общего количества дорожных аварий с участием </w:t>
      </w:r>
      <w:r w:rsidRPr="008748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детей. </w:t>
      </w:r>
      <w:r w:rsidRPr="00FB437C">
        <w:rPr>
          <w:rFonts w:ascii="Times New Roman" w:hAnsi="Times New Roman"/>
          <w:color w:val="000000"/>
          <w:sz w:val="26"/>
          <w:szCs w:val="26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5686C" w:rsidRPr="00FB437C" w:rsidRDefault="0055686C" w:rsidP="00FB437C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B669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object w:dxaOrig="6692" w:dyaOrig="1517">
          <v:shape id="Диаграмма 14" o:spid="_x0000_i1039" type="#_x0000_t75" style="width:334.5pt;height:75pt;visibility:visible" o:ole="">
            <v:imagedata r:id="rId35" o:title=""/>
            <o:lock v:ext="edit" aspectratio="f"/>
          </v:shape>
          <o:OLEObject Type="Embed" ProgID="Excel.Chart.8" ShapeID="Диаграмма 14" DrawAspect="Content" ObjectID="_1711192945" r:id="rId36"/>
        </w:object>
      </w:r>
    </w:p>
    <w:p w:rsidR="0055686C" w:rsidRPr="00FB437C" w:rsidRDefault="0055686C" w:rsidP="00FB437C">
      <w:pPr>
        <w:spacing w:after="0" w:line="240" w:lineRule="auto"/>
        <w:ind w:left="-709"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5686C" w:rsidRPr="008748EF" w:rsidRDefault="0055686C" w:rsidP="00FB437C">
      <w:pPr>
        <w:ind w:left="-709"/>
        <w:jc w:val="both"/>
        <w:rPr>
          <w:rFonts w:ascii="Times New Roman" w:hAnsi="Times New Roman"/>
          <w:b/>
          <w:bCs/>
          <w:iCs/>
          <w:sz w:val="26"/>
          <w:szCs w:val="26"/>
          <w:lang w:eastAsia="zh-CN"/>
        </w:rPr>
      </w:pPr>
      <w:r w:rsidRPr="008748EF">
        <w:rPr>
          <w:rFonts w:ascii="Times New Roman" w:hAnsi="Times New Roman"/>
          <w:b/>
          <w:sz w:val="26"/>
          <w:szCs w:val="26"/>
        </w:rPr>
        <w:t xml:space="preserve">На территории г. Ирбита и Ирбитского района ДТП с участием детей не зарегистрировано (АППГ-0). </w:t>
      </w:r>
    </w:p>
    <w:sectPr w:rsidR="0055686C" w:rsidRPr="008748EF" w:rsidSect="006332CD">
      <w:headerReference w:type="default" r:id="rId37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6C" w:rsidRDefault="0055686C">
      <w:pPr>
        <w:spacing w:after="0" w:line="240" w:lineRule="auto"/>
      </w:pPr>
      <w:r>
        <w:separator/>
      </w:r>
    </w:p>
  </w:endnote>
  <w:endnote w:type="continuationSeparator" w:id="0">
    <w:p w:rsidR="0055686C" w:rsidRDefault="005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6C" w:rsidRDefault="0055686C">
      <w:pPr>
        <w:spacing w:after="0" w:line="240" w:lineRule="auto"/>
      </w:pPr>
      <w:r>
        <w:separator/>
      </w:r>
    </w:p>
  </w:footnote>
  <w:footnote w:type="continuationSeparator" w:id="0">
    <w:p w:rsidR="0055686C" w:rsidRDefault="005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C" w:rsidRDefault="0055686C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55686C" w:rsidRDefault="005568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2D"/>
    <w:rsid w:val="000272E1"/>
    <w:rsid w:val="00052C8B"/>
    <w:rsid w:val="00074469"/>
    <w:rsid w:val="00194B3F"/>
    <w:rsid w:val="00290A7D"/>
    <w:rsid w:val="002B4DFA"/>
    <w:rsid w:val="0036232C"/>
    <w:rsid w:val="003A299F"/>
    <w:rsid w:val="003B2A1E"/>
    <w:rsid w:val="003C76B1"/>
    <w:rsid w:val="00424246"/>
    <w:rsid w:val="00473695"/>
    <w:rsid w:val="004B581E"/>
    <w:rsid w:val="00515E52"/>
    <w:rsid w:val="005206CD"/>
    <w:rsid w:val="0055686C"/>
    <w:rsid w:val="005766E9"/>
    <w:rsid w:val="0060719D"/>
    <w:rsid w:val="006332CD"/>
    <w:rsid w:val="006442CD"/>
    <w:rsid w:val="0077777A"/>
    <w:rsid w:val="007F3F4B"/>
    <w:rsid w:val="008748EF"/>
    <w:rsid w:val="00894A6C"/>
    <w:rsid w:val="008B2A6F"/>
    <w:rsid w:val="00905934"/>
    <w:rsid w:val="00922B77"/>
    <w:rsid w:val="009F184D"/>
    <w:rsid w:val="00A10399"/>
    <w:rsid w:val="00A43688"/>
    <w:rsid w:val="00A47AFB"/>
    <w:rsid w:val="00B51DAD"/>
    <w:rsid w:val="00B66966"/>
    <w:rsid w:val="00BB0D30"/>
    <w:rsid w:val="00BC7EBB"/>
    <w:rsid w:val="00C65321"/>
    <w:rsid w:val="00C83553"/>
    <w:rsid w:val="00DB71AC"/>
    <w:rsid w:val="00EC672D"/>
    <w:rsid w:val="00EF5E54"/>
    <w:rsid w:val="00F13380"/>
    <w:rsid w:val="00F45166"/>
    <w:rsid w:val="00F76372"/>
    <w:rsid w:val="00FB1121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071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07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0719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3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1304</Words>
  <Characters>7435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состояния детского</dc:title>
  <dc:subject/>
  <dc:creator>Привет красотка!</dc:creator>
  <cp:keywords/>
  <dc:description/>
  <cp:lastModifiedBy>бухгалтер</cp:lastModifiedBy>
  <cp:revision>2</cp:revision>
  <cp:lastPrinted>2022-02-24T10:06:00Z</cp:lastPrinted>
  <dcterms:created xsi:type="dcterms:W3CDTF">2022-04-11T09:36:00Z</dcterms:created>
  <dcterms:modified xsi:type="dcterms:W3CDTF">2022-04-11T09:36:00Z</dcterms:modified>
</cp:coreProperties>
</file>